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0F636335" w:rsidR="001154EF" w:rsidRDefault="0053175D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966F5B">
        <w:rPr>
          <w:b/>
          <w:color w:val="000000" w:themeColor="text1"/>
          <w:sz w:val="36"/>
          <w:szCs w:val="36"/>
          <w:u w:val="single"/>
        </w:rPr>
        <w:t>March 22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6E630F27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6:00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6639E9">
        <w:rPr>
          <w:b/>
          <w:sz w:val="28"/>
          <w:szCs w:val="28"/>
        </w:rPr>
        <w:t>Monday</w:t>
      </w:r>
      <w:r w:rsidR="001154EF">
        <w:rPr>
          <w:b/>
          <w:sz w:val="28"/>
          <w:szCs w:val="28"/>
        </w:rPr>
        <w:t xml:space="preserve"> </w:t>
      </w:r>
      <w:r w:rsidR="006639E9">
        <w:rPr>
          <w:b/>
          <w:sz w:val="28"/>
          <w:szCs w:val="28"/>
        </w:rPr>
        <w:t>March 22</w:t>
      </w:r>
      <w:r w:rsidR="001154EF">
        <w:rPr>
          <w:b/>
          <w:sz w:val="28"/>
          <w:szCs w:val="28"/>
        </w:rPr>
        <w:t>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500C61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12384B7" w14:textId="653908BA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  <w:r w:rsidR="006639E9">
              <w:rPr>
                <w:sz w:val="28"/>
                <w:szCs w:val="28"/>
              </w:rPr>
              <w:t>Secretary/Treasurer</w:t>
            </w:r>
            <w:r>
              <w:rPr>
                <w:sz w:val="28"/>
                <w:szCs w:val="28"/>
              </w:rPr>
              <w:t>,</w:t>
            </w:r>
            <w:r w:rsidR="00284F74">
              <w:rPr>
                <w:sz w:val="28"/>
                <w:szCs w:val="28"/>
              </w:rPr>
              <w:t xml:space="preserve"> </w:t>
            </w:r>
            <w:r w:rsidR="008C1D9F">
              <w:rPr>
                <w:bCs/>
                <w:sz w:val="28"/>
                <w:szCs w:val="28"/>
              </w:rPr>
              <w:t xml:space="preserve">Frederick Kidd-Board Member,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 Board Clerk</w:t>
            </w:r>
            <w:r w:rsidR="004C0934">
              <w:rPr>
                <w:sz w:val="28"/>
                <w:szCs w:val="28"/>
              </w:rPr>
              <w:t xml:space="preserve">, </w:t>
            </w:r>
            <w:r w:rsidR="00211922">
              <w:rPr>
                <w:sz w:val="28"/>
                <w:szCs w:val="28"/>
              </w:rPr>
              <w:t>Helen Thweatt-Assistant Water Board Clerk</w:t>
            </w:r>
            <w:r w:rsidR="00500C61">
              <w:rPr>
                <w:sz w:val="28"/>
                <w:szCs w:val="28"/>
              </w:rPr>
              <w:t xml:space="preserve">  </w:t>
            </w:r>
          </w:p>
        </w:tc>
      </w:tr>
    </w:tbl>
    <w:p w14:paraId="4B9D349E" w14:textId="3C3C2A2C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A504D">
        <w:rPr>
          <w:sz w:val="28"/>
          <w:szCs w:val="28"/>
        </w:rPr>
        <w:t xml:space="preserve"> </w:t>
      </w:r>
      <w:r w:rsidR="00804CB3">
        <w:rPr>
          <w:sz w:val="28"/>
          <w:szCs w:val="28"/>
        </w:rPr>
        <w:t>Derrick Littlefield-Field Technician</w:t>
      </w:r>
      <w:r w:rsidR="006639E9">
        <w:rPr>
          <w:sz w:val="28"/>
          <w:szCs w:val="28"/>
        </w:rPr>
        <w:t>,</w:t>
      </w:r>
      <w:r w:rsidR="006639E9" w:rsidRPr="006639E9">
        <w:rPr>
          <w:sz w:val="28"/>
          <w:szCs w:val="28"/>
        </w:rPr>
        <w:t xml:space="preserve"> </w:t>
      </w:r>
      <w:r w:rsidR="006639E9">
        <w:rPr>
          <w:sz w:val="28"/>
          <w:szCs w:val="28"/>
        </w:rPr>
        <w:t>James Latimer</w:t>
      </w:r>
      <w:r w:rsidR="006639E9">
        <w:rPr>
          <w:bCs/>
          <w:sz w:val="28"/>
          <w:szCs w:val="28"/>
        </w:rPr>
        <w:t xml:space="preserve">-Vice Chairman, </w:t>
      </w:r>
      <w:r w:rsidR="006639E9">
        <w:rPr>
          <w:sz w:val="28"/>
          <w:szCs w:val="28"/>
        </w:rPr>
        <w:t>Kerry Bonifay-Operator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39A66CD4" w14:textId="77777777" w:rsidR="00152D75" w:rsidRDefault="00152D7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664A70CE" w14:textId="77777777" w:rsidR="00AE1A74" w:rsidRDefault="00AE1A74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5314FDEF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6639E9">
        <w:rPr>
          <w:b/>
          <w:sz w:val="28"/>
          <w:szCs w:val="28"/>
        </w:rPr>
        <w:t>February 25</w:t>
      </w:r>
      <w:r w:rsidR="00284F74">
        <w:rPr>
          <w:b/>
          <w:sz w:val="28"/>
          <w:szCs w:val="28"/>
        </w:rPr>
        <w:t>, 202</w:t>
      </w:r>
      <w:r w:rsidR="007D1DFE">
        <w:rPr>
          <w:b/>
          <w:sz w:val="28"/>
          <w:szCs w:val="28"/>
        </w:rPr>
        <w:t>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2F455601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Evely</w:t>
      </w:r>
      <w:r w:rsidR="00AC2CC3">
        <w:rPr>
          <w:b/>
          <w:sz w:val="28"/>
          <w:szCs w:val="28"/>
        </w:rPr>
        <w:t>n</w:t>
      </w:r>
      <w:r w:rsidR="001154EF">
        <w:rPr>
          <w:b/>
          <w:sz w:val="28"/>
          <w:szCs w:val="28"/>
        </w:rPr>
        <w:t xml:space="preserve"> Finn</w:t>
      </w:r>
      <w:r w:rsidR="003C36D9">
        <w:rPr>
          <w:b/>
          <w:sz w:val="28"/>
          <w:szCs w:val="28"/>
        </w:rPr>
        <w:tab/>
      </w:r>
    </w:p>
    <w:p w14:paraId="6B853DAB" w14:textId="13BACC7E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Stan Elliott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78C34A96" w14:textId="52424AD0" w:rsidR="001154E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>a</w:t>
      </w:r>
      <w:r w:rsidR="006639E9">
        <w:rPr>
          <w:b/>
          <w:sz w:val="28"/>
          <w:szCs w:val="28"/>
        </w:rPr>
        <w:t>ward the bid to pour three concrete pads from Maurice Rowe.</w:t>
      </w:r>
      <w:r w:rsidR="001154EF">
        <w:rPr>
          <w:b/>
          <w:sz w:val="28"/>
          <w:szCs w:val="28"/>
        </w:rPr>
        <w:t xml:space="preserve"> </w:t>
      </w:r>
    </w:p>
    <w:p w14:paraId="3875C997" w14:textId="400E73D5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Evelyn Finn</w:t>
      </w:r>
    </w:p>
    <w:p w14:paraId="19C372BC" w14:textId="20F87FEF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Frederick Kidd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50BC2408" w14:textId="50D6750A" w:rsidR="00152D75" w:rsidRDefault="00152D7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4E54D12E" w14:textId="6C4DD35D" w:rsidR="00AE1A74" w:rsidRDefault="00F602B2" w:rsidP="00F602B2">
      <w:pPr>
        <w:tabs>
          <w:tab w:val="left" w:pos="4905"/>
        </w:tabs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EB206F" w14:textId="77777777" w:rsidR="00AE1A74" w:rsidRDefault="00AE1A74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29A044D9" w14:textId="77777777" w:rsidR="00152D75" w:rsidRDefault="00152D7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08F134A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 the Water Board meeting as there was no further business to discuss. </w:t>
      </w:r>
    </w:p>
    <w:p w14:paraId="5D0BEAC1" w14:textId="11191E16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Frederick Kidd</w:t>
      </w:r>
    </w:p>
    <w:p w14:paraId="2D39CAA7" w14:textId="60EFDF1F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Stan Elliott</w:t>
      </w:r>
    </w:p>
    <w:p w14:paraId="1D203420" w14:textId="669DBAE6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6639E9">
        <w:rPr>
          <w:b/>
          <w:sz w:val="28"/>
          <w:szCs w:val="28"/>
        </w:rPr>
        <w:t>30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31369AE5" w14:textId="543CF484" w:rsidR="00152D75" w:rsidRDefault="00152D75" w:rsidP="00C439D6">
      <w:pPr>
        <w:spacing w:before="0" w:after="0"/>
        <w:ind w:left="360"/>
        <w:rPr>
          <w:b/>
          <w:sz w:val="32"/>
          <w:szCs w:val="32"/>
        </w:rPr>
      </w:pP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2A1FD215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</w:r>
      <w:r w:rsidR="008E44E4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6EF6B80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__________________________________________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172FE84B" w14:textId="77777777" w:rsidR="00AC2CC3" w:rsidRDefault="00AC2CC3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469CC238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="00E53C1E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5810AAA0" w:rsidR="00AC2CC3" w:rsidRPr="00C439D6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sectPr w:rsidR="00AC2CC3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7B9F" w14:textId="77777777" w:rsidR="00223F8A" w:rsidRDefault="00223F8A">
      <w:pPr>
        <w:spacing w:after="0" w:line="240" w:lineRule="auto"/>
      </w:pPr>
      <w:r>
        <w:separator/>
      </w:r>
    </w:p>
    <w:p w14:paraId="60D67A6C" w14:textId="77777777" w:rsidR="00223F8A" w:rsidRDefault="00223F8A"/>
  </w:endnote>
  <w:endnote w:type="continuationSeparator" w:id="0">
    <w:p w14:paraId="2ADF9446" w14:textId="77777777" w:rsidR="00223F8A" w:rsidRDefault="00223F8A">
      <w:pPr>
        <w:spacing w:after="0" w:line="240" w:lineRule="auto"/>
      </w:pPr>
      <w:r>
        <w:continuationSeparator/>
      </w:r>
    </w:p>
    <w:p w14:paraId="5E480B4F" w14:textId="77777777" w:rsidR="00223F8A" w:rsidRDefault="00223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131B" w14:textId="77777777" w:rsidR="00223F8A" w:rsidRDefault="00223F8A">
      <w:pPr>
        <w:spacing w:after="0" w:line="240" w:lineRule="auto"/>
      </w:pPr>
      <w:r>
        <w:separator/>
      </w:r>
    </w:p>
    <w:p w14:paraId="0781C2FC" w14:textId="77777777" w:rsidR="00223F8A" w:rsidRDefault="00223F8A"/>
  </w:footnote>
  <w:footnote w:type="continuationSeparator" w:id="0">
    <w:p w14:paraId="6B336D50" w14:textId="77777777" w:rsidR="00223F8A" w:rsidRDefault="00223F8A">
      <w:pPr>
        <w:spacing w:after="0" w:line="240" w:lineRule="auto"/>
      </w:pPr>
      <w:r>
        <w:continuationSeparator/>
      </w:r>
    </w:p>
    <w:p w14:paraId="2EF580B0" w14:textId="77777777" w:rsidR="00223F8A" w:rsidRDefault="00223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340F85E6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3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602B2">
          <w:t>March 22,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6EA4"/>
    <w:rsid w:val="00007BAA"/>
    <w:rsid w:val="000170AF"/>
    <w:rsid w:val="000245B9"/>
    <w:rsid w:val="00030C8B"/>
    <w:rsid w:val="00032C62"/>
    <w:rsid w:val="00050536"/>
    <w:rsid w:val="000524BD"/>
    <w:rsid w:val="000602DF"/>
    <w:rsid w:val="00064E84"/>
    <w:rsid w:val="00066362"/>
    <w:rsid w:val="000705BB"/>
    <w:rsid w:val="000D3F5F"/>
    <w:rsid w:val="00106499"/>
    <w:rsid w:val="0010781B"/>
    <w:rsid w:val="001108BA"/>
    <w:rsid w:val="001154E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3F8A"/>
    <w:rsid w:val="002276C1"/>
    <w:rsid w:val="00230F07"/>
    <w:rsid w:val="002342E8"/>
    <w:rsid w:val="00241FF5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5032E"/>
    <w:rsid w:val="00376AD6"/>
    <w:rsid w:val="00391286"/>
    <w:rsid w:val="003A6CC4"/>
    <w:rsid w:val="003C36D9"/>
    <w:rsid w:val="003D13A9"/>
    <w:rsid w:val="003E562F"/>
    <w:rsid w:val="003E5D1F"/>
    <w:rsid w:val="003F3B91"/>
    <w:rsid w:val="00402DBA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5DEA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D1A54"/>
    <w:rsid w:val="006D4A61"/>
    <w:rsid w:val="006D529B"/>
    <w:rsid w:val="006D5710"/>
    <w:rsid w:val="006D629B"/>
    <w:rsid w:val="00703ED4"/>
    <w:rsid w:val="00711FD4"/>
    <w:rsid w:val="00713FC0"/>
    <w:rsid w:val="00716690"/>
    <w:rsid w:val="00716BDE"/>
    <w:rsid w:val="00727AF4"/>
    <w:rsid w:val="00730B5E"/>
    <w:rsid w:val="00731E96"/>
    <w:rsid w:val="007456FB"/>
    <w:rsid w:val="00747301"/>
    <w:rsid w:val="007558D9"/>
    <w:rsid w:val="007808A2"/>
    <w:rsid w:val="00780F2F"/>
    <w:rsid w:val="00786560"/>
    <w:rsid w:val="007A4C4B"/>
    <w:rsid w:val="007A504D"/>
    <w:rsid w:val="007B0133"/>
    <w:rsid w:val="007B543A"/>
    <w:rsid w:val="007C50CD"/>
    <w:rsid w:val="007C72AA"/>
    <w:rsid w:val="007D1DFE"/>
    <w:rsid w:val="007D6058"/>
    <w:rsid w:val="007F0814"/>
    <w:rsid w:val="007F3A6D"/>
    <w:rsid w:val="00804CB3"/>
    <w:rsid w:val="008169E5"/>
    <w:rsid w:val="00822C5B"/>
    <w:rsid w:val="0085022E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60DC2"/>
    <w:rsid w:val="00A62352"/>
    <w:rsid w:val="00A63402"/>
    <w:rsid w:val="00A77750"/>
    <w:rsid w:val="00A90363"/>
    <w:rsid w:val="00AA4085"/>
    <w:rsid w:val="00AA4187"/>
    <w:rsid w:val="00AA5542"/>
    <w:rsid w:val="00AA7C77"/>
    <w:rsid w:val="00AB133F"/>
    <w:rsid w:val="00AB74CE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3EBE"/>
    <w:rsid w:val="00CB54D9"/>
    <w:rsid w:val="00CC3C12"/>
    <w:rsid w:val="00CD1065"/>
    <w:rsid w:val="00CE050B"/>
    <w:rsid w:val="00CE3324"/>
    <w:rsid w:val="00CF185F"/>
    <w:rsid w:val="00CF2676"/>
    <w:rsid w:val="00CF2C6F"/>
    <w:rsid w:val="00CF5B7F"/>
    <w:rsid w:val="00D00760"/>
    <w:rsid w:val="00D012F9"/>
    <w:rsid w:val="00D22A0C"/>
    <w:rsid w:val="00D26379"/>
    <w:rsid w:val="00D37BEE"/>
    <w:rsid w:val="00D52F17"/>
    <w:rsid w:val="00D56BAA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500D8"/>
    <w:rsid w:val="00E52F1E"/>
    <w:rsid w:val="00E53C1E"/>
    <w:rsid w:val="00E56788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02B2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63588"/>
    <w:rsid w:val="00545CA4"/>
    <w:rsid w:val="00567FC8"/>
    <w:rsid w:val="005B07A1"/>
    <w:rsid w:val="006201C4"/>
    <w:rsid w:val="00657948"/>
    <w:rsid w:val="006670B4"/>
    <w:rsid w:val="006E4845"/>
    <w:rsid w:val="00731804"/>
    <w:rsid w:val="007819F8"/>
    <w:rsid w:val="00856C4A"/>
    <w:rsid w:val="008E52C6"/>
    <w:rsid w:val="009428AE"/>
    <w:rsid w:val="00963441"/>
    <w:rsid w:val="00987A6E"/>
    <w:rsid w:val="009B65E3"/>
    <w:rsid w:val="009F7F30"/>
    <w:rsid w:val="00A813A4"/>
    <w:rsid w:val="00B95A5A"/>
    <w:rsid w:val="00BD3B0F"/>
    <w:rsid w:val="00CA7668"/>
    <w:rsid w:val="00CE400E"/>
    <w:rsid w:val="00D41F5C"/>
    <w:rsid w:val="00D66045"/>
    <w:rsid w:val="00DD1EF5"/>
    <w:rsid w:val="00E60978"/>
    <w:rsid w:val="00EE7B47"/>
    <w:rsid w:val="00F04AD2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2021-10-05T21:36:00Z</dcterms:created>
  <dcterms:modified xsi:type="dcterms:W3CDTF">2021-10-05T21:36:00Z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