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EA3B1" w14:textId="602CC1EF" w:rsidR="001154EF" w:rsidRDefault="00A76A15" w:rsidP="00E17838">
      <w:pPr>
        <w:pStyle w:val="Heading2"/>
        <w:spacing w:before="100" w:beforeAutospacing="1"/>
        <w:jc w:val="center"/>
        <w:rPr>
          <w:b/>
          <w:color w:val="000000" w:themeColor="text1"/>
          <w:sz w:val="36"/>
          <w:szCs w:val="36"/>
          <w:u w:val="single"/>
        </w:rPr>
      </w:pPr>
      <w:r>
        <w:rPr>
          <w:b/>
          <w:color w:val="000000" w:themeColor="text1"/>
          <w:sz w:val="36"/>
          <w:szCs w:val="36"/>
          <w:u w:val="single"/>
        </w:rPr>
        <w:t xml:space="preserve">Special </w:t>
      </w:r>
      <w:r w:rsidR="0053175D" w:rsidRPr="001C0B5A">
        <w:rPr>
          <w:b/>
          <w:color w:val="000000" w:themeColor="text1"/>
          <w:sz w:val="36"/>
          <w:szCs w:val="36"/>
          <w:u w:val="single"/>
        </w:rPr>
        <w:t>Meeting Minutes</w:t>
      </w:r>
      <w:r w:rsidR="001C0B5A" w:rsidRPr="001C0B5A">
        <w:rPr>
          <w:b/>
          <w:color w:val="000000" w:themeColor="text1"/>
          <w:sz w:val="36"/>
          <w:szCs w:val="36"/>
          <w:u w:val="single"/>
        </w:rPr>
        <w:t xml:space="preserve"> for</w:t>
      </w:r>
      <w:r w:rsidR="00C2080A">
        <w:rPr>
          <w:b/>
          <w:color w:val="000000" w:themeColor="text1"/>
          <w:sz w:val="36"/>
          <w:szCs w:val="36"/>
          <w:u w:val="single"/>
        </w:rPr>
        <w:t xml:space="preserve"> </w:t>
      </w:r>
      <w:r>
        <w:rPr>
          <w:b/>
          <w:color w:val="000000" w:themeColor="text1"/>
          <w:sz w:val="36"/>
          <w:szCs w:val="36"/>
          <w:u w:val="single"/>
        </w:rPr>
        <w:t xml:space="preserve">September 3, </w:t>
      </w:r>
      <w:r w:rsidR="00804CB3">
        <w:rPr>
          <w:b/>
          <w:color w:val="000000" w:themeColor="text1"/>
          <w:sz w:val="36"/>
          <w:szCs w:val="36"/>
          <w:u w:val="single"/>
        </w:rPr>
        <w:t>202</w:t>
      </w:r>
      <w:r w:rsidR="001154EF">
        <w:rPr>
          <w:b/>
          <w:color w:val="000000" w:themeColor="text1"/>
          <w:sz w:val="36"/>
          <w:szCs w:val="36"/>
          <w:u w:val="single"/>
        </w:rPr>
        <w:t>1</w:t>
      </w:r>
    </w:p>
    <w:p w14:paraId="46DA8881" w14:textId="77777777" w:rsidR="00E17838" w:rsidRDefault="00E17838" w:rsidP="008B65DC">
      <w:pPr>
        <w:rPr>
          <w:b/>
          <w:sz w:val="28"/>
          <w:szCs w:val="28"/>
        </w:rPr>
      </w:pPr>
    </w:p>
    <w:p w14:paraId="4F9124D0" w14:textId="538B7569" w:rsidR="008B65DC" w:rsidRDefault="00D26379" w:rsidP="008B65DC">
      <w:r w:rsidRPr="008B65DC">
        <w:rPr>
          <w:b/>
          <w:sz w:val="28"/>
          <w:szCs w:val="28"/>
        </w:rPr>
        <w:t>The Water Board of the City of Vincent, Alabama, met at the Water Board Office at 6:</w:t>
      </w:r>
      <w:r w:rsidR="00857DBF">
        <w:rPr>
          <w:b/>
          <w:sz w:val="28"/>
          <w:szCs w:val="28"/>
        </w:rPr>
        <w:t>0</w:t>
      </w:r>
      <w:r w:rsidRPr="008B65DC">
        <w:rPr>
          <w:b/>
          <w:sz w:val="28"/>
          <w:szCs w:val="28"/>
        </w:rPr>
        <w:t>0 P</w:t>
      </w:r>
      <w:r w:rsidR="008B65DC" w:rsidRPr="008B65DC">
        <w:rPr>
          <w:b/>
          <w:sz w:val="28"/>
          <w:szCs w:val="28"/>
        </w:rPr>
        <w:t>M</w:t>
      </w:r>
      <w:r w:rsidRPr="008B65DC">
        <w:rPr>
          <w:b/>
          <w:sz w:val="28"/>
          <w:szCs w:val="28"/>
        </w:rPr>
        <w:t xml:space="preserve">, </w:t>
      </w:r>
      <w:r w:rsidR="00A76A15">
        <w:rPr>
          <w:b/>
          <w:sz w:val="28"/>
          <w:szCs w:val="28"/>
        </w:rPr>
        <w:t xml:space="preserve">Friday September </w:t>
      </w:r>
      <w:r w:rsidR="009B7C67">
        <w:rPr>
          <w:b/>
          <w:sz w:val="28"/>
          <w:szCs w:val="28"/>
        </w:rPr>
        <w:t>3, 2021</w:t>
      </w:r>
      <w:r w:rsidR="00804CB3">
        <w:rPr>
          <w:b/>
          <w:sz w:val="28"/>
          <w:szCs w:val="28"/>
        </w:rPr>
        <w:t>.</w:t>
      </w:r>
      <w:r w:rsidR="008B65DC" w:rsidRPr="008B65DC">
        <w:rPr>
          <w:b/>
          <w:sz w:val="28"/>
          <w:szCs w:val="28"/>
        </w:rPr>
        <w:t xml:space="preserve">  The meeting was called to order</w:t>
      </w:r>
      <w:r w:rsidR="00555592">
        <w:rPr>
          <w:b/>
          <w:sz w:val="28"/>
          <w:szCs w:val="28"/>
        </w:rPr>
        <w:t xml:space="preserve"> by </w:t>
      </w:r>
      <w:r w:rsidR="00A62352">
        <w:rPr>
          <w:b/>
          <w:sz w:val="28"/>
          <w:szCs w:val="28"/>
        </w:rPr>
        <w:t>Stan Elliott</w:t>
      </w:r>
      <w:r w:rsidR="007F3A6D">
        <w:rPr>
          <w:b/>
          <w:sz w:val="28"/>
          <w:szCs w:val="28"/>
        </w:rPr>
        <w:t xml:space="preserve"> at </w:t>
      </w:r>
      <w:r w:rsidR="00A76A15">
        <w:rPr>
          <w:b/>
          <w:sz w:val="28"/>
          <w:szCs w:val="28"/>
        </w:rPr>
        <w:t>5</w:t>
      </w:r>
      <w:r w:rsidR="007F3A6D">
        <w:rPr>
          <w:b/>
          <w:sz w:val="28"/>
          <w:szCs w:val="28"/>
        </w:rPr>
        <w:t>:</w:t>
      </w:r>
      <w:r w:rsidR="00A76A15">
        <w:rPr>
          <w:b/>
          <w:sz w:val="28"/>
          <w:szCs w:val="28"/>
        </w:rPr>
        <w:t>55</w:t>
      </w:r>
      <w:r w:rsidR="00211922">
        <w:rPr>
          <w:b/>
          <w:sz w:val="28"/>
          <w:szCs w:val="28"/>
        </w:rPr>
        <w:t xml:space="preserve"> </w:t>
      </w:r>
      <w:r w:rsidR="001908C3">
        <w:rPr>
          <w:b/>
          <w:sz w:val="28"/>
          <w:szCs w:val="28"/>
        </w:rPr>
        <w:t xml:space="preserve">PM. </w:t>
      </w:r>
    </w:p>
    <w:tbl>
      <w:tblPr>
        <w:tblW w:w="5007" w:type="pct"/>
        <w:tblLayout w:type="fixed"/>
        <w:tblCellMar>
          <w:left w:w="0" w:type="dxa"/>
          <w:right w:w="0" w:type="dxa"/>
        </w:tblCellMar>
        <w:tblLook w:val="04A0" w:firstRow="1" w:lastRow="0" w:firstColumn="1" w:lastColumn="0" w:noHBand="0" w:noVBand="1"/>
        <w:tblDescription w:val="List of attendees and date, time, and location of next meeting"/>
      </w:tblPr>
      <w:tblGrid>
        <w:gridCol w:w="2163"/>
        <w:gridCol w:w="8652"/>
      </w:tblGrid>
      <w:tr w:rsidR="00B64850" w:rsidRPr="00BC7045" w14:paraId="1AA70B7E" w14:textId="77777777" w:rsidTr="00160A31">
        <w:trPr>
          <w:trHeight w:val="1728"/>
        </w:trPr>
        <w:tc>
          <w:tcPr>
            <w:tcW w:w="2163" w:type="dxa"/>
          </w:tcPr>
          <w:p w14:paraId="265E439F" w14:textId="77777777" w:rsidR="000D3F5F" w:rsidRDefault="000D3F5F">
            <w:pPr>
              <w:pStyle w:val="NoSpacing"/>
              <w:rPr>
                <w:b/>
                <w:sz w:val="28"/>
                <w:szCs w:val="28"/>
              </w:rPr>
            </w:pPr>
          </w:p>
          <w:p w14:paraId="5ADDA18B" w14:textId="2A6601C2" w:rsidR="00B64850" w:rsidRPr="008B65DC" w:rsidRDefault="0053175D">
            <w:pPr>
              <w:pStyle w:val="NoSpacing"/>
              <w:rPr>
                <w:b/>
                <w:sz w:val="28"/>
                <w:szCs w:val="28"/>
              </w:rPr>
            </w:pPr>
            <w:r w:rsidRPr="008B65DC">
              <w:rPr>
                <w:b/>
                <w:sz w:val="28"/>
                <w:szCs w:val="28"/>
              </w:rPr>
              <w:t>Present:</w:t>
            </w:r>
          </w:p>
        </w:tc>
        <w:tc>
          <w:tcPr>
            <w:tcW w:w="8652" w:type="dxa"/>
          </w:tcPr>
          <w:p w14:paraId="179C473D" w14:textId="77777777" w:rsidR="00152D75" w:rsidRDefault="00152D75" w:rsidP="002276C1">
            <w:pPr>
              <w:pStyle w:val="NoSpacing"/>
              <w:rPr>
                <w:sz w:val="28"/>
                <w:szCs w:val="28"/>
              </w:rPr>
            </w:pPr>
          </w:p>
          <w:p w14:paraId="167D6F1A" w14:textId="77777777" w:rsidR="00857DBF" w:rsidRDefault="00A62352" w:rsidP="006F7846">
            <w:pPr>
              <w:pStyle w:val="NoSpacing"/>
              <w:ind w:left="2160" w:hanging="2160"/>
              <w:rPr>
                <w:bCs/>
                <w:sz w:val="28"/>
                <w:szCs w:val="28"/>
              </w:rPr>
            </w:pPr>
            <w:r>
              <w:rPr>
                <w:sz w:val="28"/>
                <w:szCs w:val="28"/>
              </w:rPr>
              <w:t>Stan Elliott-Chairman,</w:t>
            </w:r>
            <w:r w:rsidR="00B75137">
              <w:rPr>
                <w:bCs/>
                <w:sz w:val="28"/>
                <w:szCs w:val="28"/>
              </w:rPr>
              <w:t xml:space="preserve"> </w:t>
            </w:r>
            <w:r>
              <w:rPr>
                <w:sz w:val="28"/>
                <w:szCs w:val="28"/>
              </w:rPr>
              <w:t>Evelyn Finn-</w:t>
            </w:r>
            <w:r w:rsidR="006639E9">
              <w:rPr>
                <w:sz w:val="28"/>
                <w:szCs w:val="28"/>
              </w:rPr>
              <w:t>Secretary/Treasurer</w:t>
            </w:r>
            <w:r w:rsidR="006F7846">
              <w:rPr>
                <w:sz w:val="28"/>
                <w:szCs w:val="28"/>
              </w:rPr>
              <w:t>,</w:t>
            </w:r>
            <w:r w:rsidR="00284F74">
              <w:rPr>
                <w:sz w:val="28"/>
                <w:szCs w:val="28"/>
              </w:rPr>
              <w:t xml:space="preserve"> </w:t>
            </w:r>
            <w:r w:rsidR="00857DBF">
              <w:rPr>
                <w:bCs/>
                <w:sz w:val="28"/>
                <w:szCs w:val="28"/>
              </w:rPr>
              <w:t>Frederick</w:t>
            </w:r>
          </w:p>
          <w:p w14:paraId="2794E792" w14:textId="08EB3E95" w:rsidR="00CB1F75" w:rsidRDefault="00857DBF" w:rsidP="006F7846">
            <w:pPr>
              <w:pStyle w:val="NoSpacing"/>
              <w:ind w:left="2160" w:hanging="2160"/>
              <w:rPr>
                <w:sz w:val="28"/>
                <w:szCs w:val="28"/>
              </w:rPr>
            </w:pPr>
            <w:r>
              <w:rPr>
                <w:bCs/>
                <w:sz w:val="28"/>
                <w:szCs w:val="28"/>
              </w:rPr>
              <w:t>Kidd-Board Member,</w:t>
            </w:r>
            <w:r w:rsidR="00CD5334">
              <w:rPr>
                <w:bCs/>
                <w:sz w:val="28"/>
                <w:szCs w:val="28"/>
              </w:rPr>
              <w:t xml:space="preserve"> </w:t>
            </w:r>
            <w:r w:rsidR="00CD5334">
              <w:rPr>
                <w:sz w:val="28"/>
                <w:szCs w:val="28"/>
              </w:rPr>
              <w:t>Andy Barber-Board Member</w:t>
            </w:r>
            <w:r w:rsidR="00CD5334">
              <w:rPr>
                <w:bCs/>
                <w:sz w:val="28"/>
                <w:szCs w:val="28"/>
              </w:rPr>
              <w:t>,</w:t>
            </w:r>
            <w:r w:rsidR="00CD5334">
              <w:rPr>
                <w:sz w:val="28"/>
                <w:szCs w:val="28"/>
              </w:rPr>
              <w:t xml:space="preserve"> </w:t>
            </w:r>
            <w:r w:rsidR="006F7846">
              <w:rPr>
                <w:sz w:val="28"/>
                <w:szCs w:val="28"/>
              </w:rPr>
              <w:t>Kerry</w:t>
            </w:r>
            <w:r w:rsidR="00CB1F75">
              <w:rPr>
                <w:sz w:val="28"/>
                <w:szCs w:val="28"/>
              </w:rPr>
              <w:t xml:space="preserve"> B</w:t>
            </w:r>
            <w:r w:rsidR="006F7846">
              <w:rPr>
                <w:sz w:val="28"/>
                <w:szCs w:val="28"/>
              </w:rPr>
              <w:t>onifay</w:t>
            </w:r>
          </w:p>
          <w:p w14:paraId="1C4445E4" w14:textId="16849DA4" w:rsidR="006F7846" w:rsidRDefault="006F7846" w:rsidP="006F7846">
            <w:pPr>
              <w:pStyle w:val="NoSpacing"/>
              <w:ind w:left="2160" w:hanging="2160"/>
              <w:rPr>
                <w:sz w:val="28"/>
                <w:szCs w:val="28"/>
              </w:rPr>
            </w:pPr>
            <w:r>
              <w:rPr>
                <w:sz w:val="28"/>
                <w:szCs w:val="28"/>
              </w:rPr>
              <w:t>Operator</w:t>
            </w:r>
            <w:r w:rsidR="00717F1E">
              <w:rPr>
                <w:sz w:val="28"/>
                <w:szCs w:val="28"/>
              </w:rPr>
              <w:t xml:space="preserve"> </w:t>
            </w:r>
          </w:p>
          <w:p w14:paraId="112384B7" w14:textId="023A0650" w:rsidR="00A62352" w:rsidRPr="003C36D9" w:rsidRDefault="00A62352" w:rsidP="002276C1">
            <w:pPr>
              <w:pStyle w:val="NoSpacing"/>
              <w:rPr>
                <w:sz w:val="28"/>
                <w:szCs w:val="28"/>
              </w:rPr>
            </w:pPr>
          </w:p>
        </w:tc>
      </w:tr>
    </w:tbl>
    <w:p w14:paraId="4B9D349E" w14:textId="39C8A3B6" w:rsidR="00AF1D5B" w:rsidRDefault="00AF1D5B" w:rsidP="00CB1F75">
      <w:pPr>
        <w:pStyle w:val="NoSpacing"/>
        <w:ind w:left="2160" w:hanging="2160"/>
        <w:rPr>
          <w:sz w:val="28"/>
          <w:szCs w:val="28"/>
        </w:rPr>
      </w:pPr>
      <w:r>
        <w:rPr>
          <w:b/>
          <w:sz w:val="28"/>
          <w:szCs w:val="28"/>
        </w:rPr>
        <w:t>Absent</w:t>
      </w:r>
      <w:r w:rsidR="008A272C">
        <w:rPr>
          <w:b/>
          <w:sz w:val="28"/>
          <w:szCs w:val="28"/>
        </w:rPr>
        <w:t>:</w:t>
      </w:r>
      <w:r>
        <w:rPr>
          <w:b/>
          <w:sz w:val="28"/>
          <w:szCs w:val="28"/>
        </w:rPr>
        <w:tab/>
      </w:r>
      <w:r w:rsidR="00CB1F75">
        <w:rPr>
          <w:sz w:val="28"/>
          <w:szCs w:val="28"/>
        </w:rPr>
        <w:t xml:space="preserve">Lea </w:t>
      </w:r>
      <w:r w:rsidR="00CB1F75" w:rsidRPr="003C36D9">
        <w:rPr>
          <w:sz w:val="28"/>
          <w:szCs w:val="28"/>
        </w:rPr>
        <w:t>Hethcox-Water</w:t>
      </w:r>
      <w:r w:rsidR="00CB1F75">
        <w:rPr>
          <w:sz w:val="28"/>
          <w:szCs w:val="28"/>
        </w:rPr>
        <w:t xml:space="preserve"> </w:t>
      </w:r>
      <w:r w:rsidR="00CB1F75" w:rsidRPr="003C36D9">
        <w:rPr>
          <w:sz w:val="28"/>
          <w:szCs w:val="28"/>
        </w:rPr>
        <w:t>Board Clerk</w:t>
      </w:r>
    </w:p>
    <w:p w14:paraId="14345EEF" w14:textId="15A2874F" w:rsidR="008C14B5" w:rsidRDefault="008A272C" w:rsidP="003C36D9">
      <w:pPr>
        <w:pStyle w:val="NormalIndent"/>
        <w:spacing w:before="0" w:after="0"/>
        <w:ind w:left="0"/>
        <w:rPr>
          <w:sz w:val="28"/>
          <w:szCs w:val="28"/>
        </w:rPr>
      </w:pPr>
      <w:r w:rsidRPr="00485212">
        <w:rPr>
          <w:sz w:val="28"/>
          <w:szCs w:val="28"/>
        </w:rPr>
        <w:tab/>
      </w:r>
    </w:p>
    <w:p w14:paraId="25AE4C7E" w14:textId="76F8C619" w:rsidR="009D799C" w:rsidRDefault="00CB1F75" w:rsidP="00CB1F75">
      <w:pPr>
        <w:pStyle w:val="NormalIndent"/>
        <w:spacing w:before="0" w:after="0"/>
        <w:ind w:left="0"/>
        <w:rPr>
          <w:b/>
          <w:sz w:val="28"/>
          <w:szCs w:val="28"/>
        </w:rPr>
      </w:pPr>
      <w:r>
        <w:rPr>
          <w:b/>
          <w:sz w:val="28"/>
          <w:szCs w:val="28"/>
        </w:rPr>
        <w:t xml:space="preserve">This special meeting was called to discuss </w:t>
      </w:r>
      <w:r w:rsidR="00A72144">
        <w:rPr>
          <w:b/>
          <w:sz w:val="28"/>
          <w:szCs w:val="28"/>
        </w:rPr>
        <w:t>and</w:t>
      </w:r>
      <w:r>
        <w:rPr>
          <w:b/>
          <w:sz w:val="28"/>
          <w:szCs w:val="28"/>
        </w:rPr>
        <w:t xml:space="preserve"> vote on the purchase of the GIS System from NEI.  This GIS Software and equipment will benefit the Vincent Water Board by allowing the users to map all meters and valves within the water system footprint.</w:t>
      </w:r>
    </w:p>
    <w:p w14:paraId="44B8B383" w14:textId="77777777" w:rsidR="00A72144" w:rsidRDefault="00A72144" w:rsidP="00CB1F75">
      <w:pPr>
        <w:pStyle w:val="NormalIndent"/>
        <w:spacing w:before="0" w:after="0"/>
        <w:ind w:left="0"/>
        <w:rPr>
          <w:b/>
          <w:sz w:val="28"/>
          <w:szCs w:val="28"/>
        </w:rPr>
      </w:pPr>
    </w:p>
    <w:p w14:paraId="711AE3F1" w14:textId="3018DBE5" w:rsidR="00CB1F75" w:rsidRDefault="00CB1F75" w:rsidP="00CB1F75">
      <w:pPr>
        <w:pStyle w:val="NormalIndent"/>
        <w:spacing w:before="0" w:after="0"/>
        <w:ind w:left="0"/>
        <w:rPr>
          <w:b/>
          <w:sz w:val="28"/>
          <w:szCs w:val="28"/>
        </w:rPr>
      </w:pPr>
      <w:r>
        <w:rPr>
          <w:b/>
          <w:sz w:val="28"/>
          <w:szCs w:val="28"/>
        </w:rPr>
        <w:t>The Board discussed and reviewed the quote of $17,400.00.</w:t>
      </w:r>
      <w:r w:rsidR="00A72144">
        <w:rPr>
          <w:b/>
          <w:sz w:val="28"/>
          <w:szCs w:val="28"/>
        </w:rPr>
        <w:t xml:space="preserve"> </w:t>
      </w:r>
    </w:p>
    <w:p w14:paraId="797EA7BB" w14:textId="77777777" w:rsidR="00CB1F75" w:rsidRDefault="00CB1F75" w:rsidP="00CB1F75">
      <w:pPr>
        <w:pStyle w:val="NormalIndent"/>
        <w:spacing w:before="0" w:after="0"/>
        <w:ind w:left="0"/>
        <w:rPr>
          <w:b/>
          <w:sz w:val="28"/>
          <w:szCs w:val="28"/>
        </w:rPr>
      </w:pPr>
    </w:p>
    <w:p w14:paraId="6167433F" w14:textId="77777777" w:rsidR="00CB1F75" w:rsidRDefault="008C1D9F" w:rsidP="00CB1F75">
      <w:pPr>
        <w:spacing w:before="0" w:after="0"/>
        <w:ind w:left="2880" w:hanging="2880"/>
        <w:rPr>
          <w:b/>
          <w:sz w:val="28"/>
          <w:szCs w:val="28"/>
        </w:rPr>
      </w:pPr>
      <w:r>
        <w:rPr>
          <w:b/>
          <w:sz w:val="28"/>
          <w:szCs w:val="28"/>
        </w:rPr>
        <w:t xml:space="preserve">Motion to </w:t>
      </w:r>
      <w:r w:rsidR="00CB1F75">
        <w:rPr>
          <w:b/>
          <w:sz w:val="28"/>
          <w:szCs w:val="28"/>
        </w:rPr>
        <w:t xml:space="preserve">move forward with the purchase of the GIS System, including all hardware, </w:t>
      </w:r>
    </w:p>
    <w:p w14:paraId="311ED685" w14:textId="518BB941" w:rsidR="00CB1F75" w:rsidRDefault="00CB1F75" w:rsidP="00CB1F75">
      <w:pPr>
        <w:spacing w:before="0" w:after="0"/>
        <w:ind w:left="2880" w:hanging="2880"/>
        <w:rPr>
          <w:b/>
          <w:sz w:val="28"/>
          <w:szCs w:val="28"/>
        </w:rPr>
      </w:pPr>
      <w:r>
        <w:rPr>
          <w:b/>
          <w:sz w:val="28"/>
          <w:szCs w:val="28"/>
        </w:rPr>
        <w:t>software, support agreements and training.</w:t>
      </w:r>
    </w:p>
    <w:p w14:paraId="3875C997" w14:textId="623BE191" w:rsidR="008C1D9F" w:rsidRDefault="008C1D9F" w:rsidP="008C1D9F">
      <w:pPr>
        <w:spacing w:before="0" w:after="0"/>
        <w:ind w:left="2880" w:hanging="2880"/>
        <w:rPr>
          <w:b/>
          <w:sz w:val="28"/>
          <w:szCs w:val="28"/>
        </w:rPr>
      </w:pPr>
      <w:r>
        <w:rPr>
          <w:b/>
          <w:sz w:val="28"/>
          <w:szCs w:val="28"/>
        </w:rPr>
        <w:t>MOTION:</w:t>
      </w:r>
      <w:r>
        <w:rPr>
          <w:b/>
          <w:sz w:val="28"/>
          <w:szCs w:val="28"/>
        </w:rPr>
        <w:tab/>
      </w:r>
      <w:r w:rsidR="00D81987">
        <w:rPr>
          <w:b/>
          <w:sz w:val="28"/>
          <w:szCs w:val="28"/>
        </w:rPr>
        <w:t>Stan Elliott</w:t>
      </w:r>
    </w:p>
    <w:p w14:paraId="217E8511" w14:textId="01C2E3D9" w:rsidR="00857DBF" w:rsidRDefault="008C1D9F" w:rsidP="008C1D9F">
      <w:pPr>
        <w:spacing w:before="0" w:after="0"/>
        <w:ind w:left="2880" w:hanging="2880"/>
        <w:rPr>
          <w:b/>
          <w:sz w:val="28"/>
          <w:szCs w:val="28"/>
        </w:rPr>
      </w:pPr>
      <w:r>
        <w:rPr>
          <w:b/>
          <w:sz w:val="28"/>
          <w:szCs w:val="28"/>
        </w:rPr>
        <w:t>SECOND:</w:t>
      </w:r>
      <w:r>
        <w:rPr>
          <w:b/>
          <w:sz w:val="28"/>
          <w:szCs w:val="28"/>
        </w:rPr>
        <w:tab/>
      </w:r>
      <w:r w:rsidR="00CB1F75">
        <w:rPr>
          <w:b/>
          <w:sz w:val="28"/>
          <w:szCs w:val="28"/>
        </w:rPr>
        <w:t>Jim Latimer</w:t>
      </w:r>
    </w:p>
    <w:p w14:paraId="7A1557B5" w14:textId="77777777" w:rsidR="008C1D9F" w:rsidRDefault="008C1D9F" w:rsidP="008C1D9F">
      <w:pPr>
        <w:spacing w:before="0" w:after="0"/>
        <w:ind w:left="2880" w:hanging="2880"/>
        <w:rPr>
          <w:b/>
          <w:sz w:val="28"/>
          <w:szCs w:val="28"/>
        </w:rPr>
      </w:pPr>
      <w:r>
        <w:rPr>
          <w:b/>
          <w:sz w:val="28"/>
          <w:szCs w:val="28"/>
        </w:rPr>
        <w:t>VOTE ON MOTION:</w:t>
      </w:r>
      <w:r>
        <w:rPr>
          <w:b/>
          <w:sz w:val="28"/>
          <w:szCs w:val="28"/>
        </w:rPr>
        <w:tab/>
        <w:t xml:space="preserve">Unanimous, motion carried.  </w:t>
      </w:r>
    </w:p>
    <w:p w14:paraId="4506F50C" w14:textId="77777777" w:rsidR="00836AB5" w:rsidRDefault="00836AB5" w:rsidP="00284F74">
      <w:pPr>
        <w:spacing w:before="0" w:after="0"/>
        <w:ind w:left="2880" w:hanging="2880"/>
        <w:rPr>
          <w:b/>
          <w:sz w:val="28"/>
          <w:szCs w:val="28"/>
        </w:rPr>
      </w:pPr>
    </w:p>
    <w:p w14:paraId="0120A94F" w14:textId="303AF2FC" w:rsidR="00284F74" w:rsidRDefault="00284F74" w:rsidP="00284F74">
      <w:pPr>
        <w:spacing w:before="0" w:after="0"/>
        <w:ind w:left="2880" w:hanging="2880"/>
        <w:rPr>
          <w:b/>
          <w:sz w:val="28"/>
          <w:szCs w:val="28"/>
        </w:rPr>
      </w:pPr>
      <w:r>
        <w:rPr>
          <w:b/>
          <w:sz w:val="28"/>
          <w:szCs w:val="28"/>
        </w:rPr>
        <w:t xml:space="preserve">Motion to adjourn the </w:t>
      </w:r>
      <w:r w:rsidR="00CB1F75">
        <w:rPr>
          <w:b/>
          <w:sz w:val="28"/>
          <w:szCs w:val="28"/>
        </w:rPr>
        <w:t xml:space="preserve">Special Meeting of the Vincent </w:t>
      </w:r>
      <w:r>
        <w:rPr>
          <w:b/>
          <w:sz w:val="28"/>
          <w:szCs w:val="28"/>
        </w:rPr>
        <w:t>Water Board meeting</w:t>
      </w:r>
      <w:r w:rsidR="00CB1F75">
        <w:rPr>
          <w:b/>
          <w:sz w:val="28"/>
          <w:szCs w:val="28"/>
        </w:rPr>
        <w:t>.</w:t>
      </w:r>
      <w:r>
        <w:rPr>
          <w:b/>
          <w:sz w:val="28"/>
          <w:szCs w:val="28"/>
        </w:rPr>
        <w:t xml:space="preserve"> </w:t>
      </w:r>
    </w:p>
    <w:p w14:paraId="5D0BEAC1" w14:textId="48649312" w:rsidR="00284F74" w:rsidRDefault="00284F74" w:rsidP="00284F74">
      <w:pPr>
        <w:spacing w:before="0" w:after="0"/>
        <w:ind w:left="2880" w:hanging="2880"/>
        <w:rPr>
          <w:b/>
          <w:sz w:val="28"/>
          <w:szCs w:val="28"/>
        </w:rPr>
      </w:pPr>
      <w:r>
        <w:rPr>
          <w:b/>
          <w:sz w:val="28"/>
          <w:szCs w:val="28"/>
        </w:rPr>
        <w:t>MOTION:</w:t>
      </w:r>
      <w:r>
        <w:rPr>
          <w:b/>
          <w:sz w:val="28"/>
          <w:szCs w:val="28"/>
        </w:rPr>
        <w:tab/>
      </w:r>
      <w:r w:rsidR="00CB1F75">
        <w:rPr>
          <w:b/>
          <w:sz w:val="28"/>
          <w:szCs w:val="28"/>
        </w:rPr>
        <w:t>Evelyn Finn</w:t>
      </w:r>
    </w:p>
    <w:p w14:paraId="2D39CAA7" w14:textId="4974621C" w:rsidR="00284F74" w:rsidRDefault="00284F74" w:rsidP="00284F74">
      <w:pPr>
        <w:spacing w:before="0" w:after="0"/>
        <w:ind w:left="2880" w:hanging="2880"/>
        <w:rPr>
          <w:b/>
          <w:sz w:val="28"/>
          <w:szCs w:val="28"/>
        </w:rPr>
      </w:pPr>
      <w:r>
        <w:rPr>
          <w:b/>
          <w:sz w:val="28"/>
          <w:szCs w:val="28"/>
        </w:rPr>
        <w:t>SECOND:</w:t>
      </w:r>
      <w:r>
        <w:rPr>
          <w:b/>
          <w:sz w:val="28"/>
          <w:szCs w:val="28"/>
        </w:rPr>
        <w:tab/>
      </w:r>
      <w:r w:rsidR="00CB1F75">
        <w:rPr>
          <w:b/>
          <w:sz w:val="28"/>
          <w:szCs w:val="28"/>
        </w:rPr>
        <w:t>Frederick Kidd</w:t>
      </w:r>
    </w:p>
    <w:p w14:paraId="1D203420" w14:textId="5D74E350" w:rsidR="00284F74" w:rsidRDefault="00284F74" w:rsidP="00284F74">
      <w:pPr>
        <w:spacing w:before="0" w:after="0"/>
        <w:ind w:left="2880" w:hanging="2880"/>
        <w:rPr>
          <w:b/>
          <w:sz w:val="28"/>
          <w:szCs w:val="28"/>
        </w:rPr>
      </w:pPr>
      <w:r>
        <w:rPr>
          <w:b/>
          <w:sz w:val="28"/>
          <w:szCs w:val="28"/>
        </w:rPr>
        <w:t>VOTE ON MOTION:</w:t>
      </w:r>
      <w:r>
        <w:rPr>
          <w:b/>
          <w:sz w:val="28"/>
          <w:szCs w:val="28"/>
        </w:rPr>
        <w:tab/>
        <w:t>Unanimous, motion carried</w:t>
      </w:r>
      <w:r w:rsidR="00522A22">
        <w:rPr>
          <w:b/>
          <w:sz w:val="28"/>
          <w:szCs w:val="28"/>
        </w:rPr>
        <w:t>, meeting adjourned.</w:t>
      </w:r>
      <w:r>
        <w:rPr>
          <w:b/>
          <w:sz w:val="28"/>
          <w:szCs w:val="28"/>
        </w:rPr>
        <w:t xml:space="preserve">  </w:t>
      </w:r>
    </w:p>
    <w:p w14:paraId="417D40EC" w14:textId="77777777" w:rsidR="006639E9" w:rsidRDefault="006639E9" w:rsidP="00C439D6">
      <w:pPr>
        <w:spacing w:before="0" w:after="0"/>
        <w:ind w:left="360"/>
        <w:rPr>
          <w:b/>
          <w:sz w:val="32"/>
          <w:szCs w:val="32"/>
        </w:rPr>
      </w:pPr>
    </w:p>
    <w:p w14:paraId="2A6A9076" w14:textId="77777777" w:rsidR="006D629B" w:rsidRDefault="006D629B" w:rsidP="00E17838">
      <w:pPr>
        <w:spacing w:before="0" w:after="0"/>
        <w:ind w:left="360"/>
        <w:rPr>
          <w:b/>
          <w:sz w:val="32"/>
          <w:szCs w:val="32"/>
        </w:rPr>
      </w:pPr>
    </w:p>
    <w:p w14:paraId="5ACCC7E5" w14:textId="6EA83197" w:rsidR="00982094" w:rsidRDefault="00982094" w:rsidP="00E17838">
      <w:pPr>
        <w:spacing w:before="0" w:after="0"/>
        <w:ind w:left="360"/>
        <w:rPr>
          <w:b/>
          <w:sz w:val="32"/>
          <w:szCs w:val="32"/>
        </w:rPr>
      </w:pPr>
      <w:r w:rsidRPr="00376AD6">
        <w:rPr>
          <w:b/>
          <w:sz w:val="32"/>
          <w:szCs w:val="32"/>
        </w:rPr>
        <w:t xml:space="preserve">Stan Elliott   </w:t>
      </w:r>
      <w:r w:rsidR="00E53C1E">
        <w:rPr>
          <w:b/>
          <w:sz w:val="32"/>
          <w:szCs w:val="32"/>
        </w:rPr>
        <w:t xml:space="preserve">  </w:t>
      </w:r>
      <w:r w:rsidRPr="00376AD6">
        <w:rPr>
          <w:b/>
          <w:sz w:val="32"/>
          <w:szCs w:val="32"/>
        </w:rPr>
        <w:tab/>
        <w:t>__________________________________________</w:t>
      </w:r>
    </w:p>
    <w:p w14:paraId="32540B0F" w14:textId="25E987C3" w:rsidR="00C439D6" w:rsidRPr="00C439D6" w:rsidRDefault="00C439D6" w:rsidP="00E17838">
      <w:pPr>
        <w:spacing w:before="0" w:after="0"/>
        <w:ind w:left="360"/>
        <w:rPr>
          <w:b/>
          <w:i/>
          <w:iCs/>
          <w:sz w:val="24"/>
          <w:szCs w:val="24"/>
        </w:rPr>
      </w:pPr>
      <w:r w:rsidRPr="00C439D6">
        <w:rPr>
          <w:b/>
          <w:i/>
          <w:iCs/>
          <w:sz w:val="24"/>
          <w:szCs w:val="24"/>
        </w:rPr>
        <w:t>Board Chairman</w:t>
      </w:r>
    </w:p>
    <w:p w14:paraId="0B0A04A8" w14:textId="77777777" w:rsidR="00C439D6" w:rsidRDefault="00C439D6" w:rsidP="00E17838">
      <w:pPr>
        <w:spacing w:before="0" w:after="0"/>
        <w:ind w:left="360"/>
        <w:rPr>
          <w:b/>
          <w:sz w:val="32"/>
          <w:szCs w:val="32"/>
        </w:rPr>
      </w:pPr>
    </w:p>
    <w:p w14:paraId="7D1D7CFF" w14:textId="5D2BA6BB" w:rsidR="00982094" w:rsidRDefault="007A504D" w:rsidP="00E17838">
      <w:pPr>
        <w:spacing w:before="0" w:after="0"/>
        <w:ind w:left="360"/>
        <w:rPr>
          <w:b/>
          <w:sz w:val="32"/>
          <w:szCs w:val="32"/>
        </w:rPr>
      </w:pPr>
      <w:r>
        <w:rPr>
          <w:b/>
          <w:sz w:val="32"/>
          <w:szCs w:val="32"/>
        </w:rPr>
        <w:t>J</w:t>
      </w:r>
      <w:r w:rsidR="009E03ED">
        <w:rPr>
          <w:b/>
          <w:sz w:val="32"/>
          <w:szCs w:val="32"/>
        </w:rPr>
        <w:t>ames</w:t>
      </w:r>
      <w:r>
        <w:rPr>
          <w:b/>
          <w:sz w:val="32"/>
          <w:szCs w:val="32"/>
        </w:rPr>
        <w:t xml:space="preserve"> Latimer   </w:t>
      </w:r>
      <w:r w:rsidR="00982094" w:rsidRPr="00376AD6">
        <w:rPr>
          <w:b/>
          <w:sz w:val="32"/>
          <w:szCs w:val="32"/>
        </w:rPr>
        <w:t xml:space="preserve"> </w:t>
      </w:r>
      <w:r w:rsidR="00982094" w:rsidRPr="00376AD6">
        <w:rPr>
          <w:b/>
          <w:sz w:val="32"/>
          <w:szCs w:val="32"/>
        </w:rPr>
        <w:tab/>
        <w:t>_</w:t>
      </w:r>
      <w:r w:rsidR="00254E21">
        <w:rPr>
          <w:b/>
          <w:sz w:val="32"/>
          <w:szCs w:val="32"/>
        </w:rPr>
        <w:t>_</w:t>
      </w:r>
      <w:r w:rsidR="00982094" w:rsidRPr="00376AD6">
        <w:rPr>
          <w:b/>
          <w:sz w:val="32"/>
          <w:szCs w:val="32"/>
        </w:rPr>
        <w:t>________________________________________</w:t>
      </w:r>
    </w:p>
    <w:p w14:paraId="2779B25D" w14:textId="5405D7CA" w:rsidR="00C439D6" w:rsidRPr="00C439D6" w:rsidRDefault="00C439D6" w:rsidP="00E17838">
      <w:pPr>
        <w:spacing w:before="0" w:after="0"/>
        <w:ind w:left="360"/>
        <w:rPr>
          <w:b/>
          <w:i/>
          <w:iCs/>
          <w:sz w:val="24"/>
          <w:szCs w:val="24"/>
        </w:rPr>
      </w:pPr>
      <w:r w:rsidRPr="00C439D6">
        <w:rPr>
          <w:b/>
          <w:i/>
          <w:iCs/>
          <w:sz w:val="24"/>
          <w:szCs w:val="24"/>
        </w:rPr>
        <w:t>Vice-Chairman</w:t>
      </w:r>
    </w:p>
    <w:p w14:paraId="35C6B0DF" w14:textId="75A69029" w:rsidR="00C439D6" w:rsidRDefault="00C439D6" w:rsidP="00E17838">
      <w:pPr>
        <w:spacing w:before="0" w:after="0"/>
        <w:ind w:left="360"/>
        <w:rPr>
          <w:b/>
          <w:sz w:val="32"/>
          <w:szCs w:val="32"/>
        </w:rPr>
      </w:pPr>
    </w:p>
    <w:p w14:paraId="0FE4F9E8" w14:textId="45837002" w:rsidR="006639E9" w:rsidRDefault="006639E9" w:rsidP="006639E9">
      <w:pPr>
        <w:spacing w:before="0" w:after="0"/>
        <w:ind w:left="360"/>
        <w:rPr>
          <w:b/>
          <w:sz w:val="32"/>
          <w:szCs w:val="32"/>
        </w:rPr>
      </w:pPr>
      <w:r w:rsidRPr="00376AD6">
        <w:rPr>
          <w:b/>
          <w:sz w:val="32"/>
          <w:szCs w:val="32"/>
        </w:rPr>
        <w:t>Evelyn Finn</w:t>
      </w:r>
      <w:r w:rsidRPr="00376AD6">
        <w:rPr>
          <w:b/>
          <w:sz w:val="32"/>
          <w:szCs w:val="32"/>
        </w:rPr>
        <w:tab/>
      </w:r>
      <w:r>
        <w:rPr>
          <w:b/>
          <w:sz w:val="32"/>
          <w:szCs w:val="32"/>
        </w:rPr>
        <w:t xml:space="preserve">         </w:t>
      </w:r>
      <w:r w:rsidRPr="00376AD6">
        <w:rPr>
          <w:b/>
          <w:sz w:val="32"/>
          <w:szCs w:val="32"/>
        </w:rPr>
        <w:t>__________________________________________</w:t>
      </w:r>
    </w:p>
    <w:p w14:paraId="5E53E364" w14:textId="5B1DEF8F" w:rsidR="006639E9" w:rsidRPr="00C439D6" w:rsidRDefault="006639E9" w:rsidP="006639E9">
      <w:pPr>
        <w:spacing w:before="0" w:after="0"/>
        <w:ind w:left="360"/>
        <w:rPr>
          <w:b/>
          <w:i/>
          <w:iCs/>
          <w:sz w:val="24"/>
          <w:szCs w:val="24"/>
        </w:rPr>
      </w:pPr>
      <w:r>
        <w:rPr>
          <w:b/>
          <w:i/>
          <w:iCs/>
          <w:sz w:val="24"/>
          <w:szCs w:val="24"/>
        </w:rPr>
        <w:t>Secretary/Treasurer</w:t>
      </w:r>
    </w:p>
    <w:p w14:paraId="53475050" w14:textId="77777777" w:rsidR="006639E9" w:rsidRDefault="006639E9" w:rsidP="006639E9">
      <w:pPr>
        <w:spacing w:before="0" w:after="0"/>
        <w:ind w:left="360"/>
        <w:rPr>
          <w:b/>
          <w:sz w:val="32"/>
          <w:szCs w:val="32"/>
        </w:rPr>
      </w:pPr>
    </w:p>
    <w:p w14:paraId="19A69910" w14:textId="227C2079" w:rsidR="00982094" w:rsidRDefault="00982094" w:rsidP="00E17838">
      <w:pPr>
        <w:spacing w:before="0" w:after="0"/>
        <w:ind w:left="360"/>
        <w:rPr>
          <w:b/>
          <w:sz w:val="32"/>
          <w:szCs w:val="32"/>
        </w:rPr>
      </w:pPr>
      <w:r w:rsidRPr="00376AD6">
        <w:rPr>
          <w:b/>
          <w:sz w:val="32"/>
          <w:szCs w:val="32"/>
        </w:rPr>
        <w:t>Frederick Kidd</w:t>
      </w:r>
      <w:r w:rsidRPr="00376AD6">
        <w:rPr>
          <w:b/>
          <w:sz w:val="32"/>
          <w:szCs w:val="32"/>
        </w:rPr>
        <w:tab/>
        <w:t>__________________________________________</w:t>
      </w:r>
    </w:p>
    <w:p w14:paraId="58E93564" w14:textId="2DAB602B" w:rsidR="00C439D6" w:rsidRPr="00C439D6" w:rsidRDefault="00C439D6" w:rsidP="00E17838">
      <w:pPr>
        <w:spacing w:before="0" w:after="0"/>
        <w:ind w:left="360"/>
        <w:rPr>
          <w:b/>
          <w:i/>
          <w:iCs/>
          <w:sz w:val="24"/>
          <w:szCs w:val="24"/>
        </w:rPr>
      </w:pPr>
      <w:r w:rsidRPr="00C439D6">
        <w:rPr>
          <w:b/>
          <w:i/>
          <w:iCs/>
          <w:sz w:val="24"/>
          <w:szCs w:val="24"/>
        </w:rPr>
        <w:t>Board Member</w:t>
      </w:r>
    </w:p>
    <w:p w14:paraId="527D5CB4" w14:textId="77777777" w:rsidR="00C439D6" w:rsidRDefault="00C439D6" w:rsidP="00E17838">
      <w:pPr>
        <w:spacing w:before="0" w:after="0"/>
        <w:ind w:left="360"/>
        <w:rPr>
          <w:b/>
          <w:sz w:val="32"/>
          <w:szCs w:val="32"/>
        </w:rPr>
      </w:pPr>
    </w:p>
    <w:p w14:paraId="07C9A727" w14:textId="2A558DB4" w:rsidR="006F7846" w:rsidRDefault="006F7846" w:rsidP="006F7846">
      <w:pPr>
        <w:spacing w:before="0" w:after="0"/>
        <w:ind w:left="360"/>
        <w:rPr>
          <w:b/>
          <w:sz w:val="32"/>
          <w:szCs w:val="32"/>
        </w:rPr>
      </w:pPr>
      <w:r>
        <w:rPr>
          <w:b/>
          <w:sz w:val="32"/>
          <w:szCs w:val="32"/>
        </w:rPr>
        <w:t xml:space="preserve">Andy Barber   </w:t>
      </w:r>
      <w:r w:rsidRPr="00376AD6">
        <w:rPr>
          <w:b/>
          <w:sz w:val="32"/>
          <w:szCs w:val="32"/>
        </w:rPr>
        <w:tab/>
        <w:t>__________________________________________</w:t>
      </w:r>
    </w:p>
    <w:p w14:paraId="5E1E3345" w14:textId="77777777" w:rsidR="006F7846" w:rsidRPr="00C439D6" w:rsidRDefault="006F7846" w:rsidP="006F7846">
      <w:pPr>
        <w:spacing w:before="0" w:after="0"/>
        <w:ind w:left="360"/>
        <w:rPr>
          <w:b/>
          <w:i/>
          <w:iCs/>
          <w:sz w:val="24"/>
          <w:szCs w:val="24"/>
        </w:rPr>
      </w:pPr>
      <w:r w:rsidRPr="00C439D6">
        <w:rPr>
          <w:b/>
          <w:i/>
          <w:iCs/>
          <w:sz w:val="24"/>
          <w:szCs w:val="24"/>
        </w:rPr>
        <w:t>Board Member</w:t>
      </w:r>
    </w:p>
    <w:p w14:paraId="67D8EB59" w14:textId="77777777" w:rsidR="006F7846" w:rsidRDefault="006F7846" w:rsidP="00E17838">
      <w:pPr>
        <w:spacing w:before="0" w:after="0"/>
        <w:ind w:left="360"/>
        <w:rPr>
          <w:b/>
          <w:sz w:val="32"/>
          <w:szCs w:val="32"/>
        </w:rPr>
      </w:pPr>
    </w:p>
    <w:p w14:paraId="46E07CFC" w14:textId="5E6CC3D5" w:rsidR="00160A31" w:rsidRDefault="00982094" w:rsidP="00E17838">
      <w:pPr>
        <w:spacing w:before="0" w:after="0"/>
        <w:ind w:left="360"/>
        <w:rPr>
          <w:b/>
          <w:sz w:val="32"/>
          <w:szCs w:val="32"/>
        </w:rPr>
      </w:pPr>
      <w:r w:rsidRPr="00376AD6">
        <w:rPr>
          <w:b/>
          <w:sz w:val="32"/>
          <w:szCs w:val="32"/>
        </w:rPr>
        <w:t>Lea Hethcox</w:t>
      </w:r>
      <w:r w:rsidRPr="00376AD6">
        <w:rPr>
          <w:b/>
          <w:sz w:val="32"/>
          <w:szCs w:val="32"/>
        </w:rPr>
        <w:tab/>
      </w:r>
      <w:r w:rsidR="00E53C1E">
        <w:rPr>
          <w:b/>
          <w:sz w:val="32"/>
          <w:szCs w:val="32"/>
        </w:rPr>
        <w:t xml:space="preserve">        </w:t>
      </w:r>
      <w:r w:rsidR="00391286">
        <w:rPr>
          <w:b/>
          <w:sz w:val="32"/>
          <w:szCs w:val="32"/>
        </w:rPr>
        <w:t xml:space="preserve"> </w:t>
      </w:r>
      <w:r w:rsidRPr="00376AD6">
        <w:rPr>
          <w:b/>
          <w:sz w:val="32"/>
          <w:szCs w:val="32"/>
        </w:rPr>
        <w:t>_______________</w:t>
      </w:r>
      <w:r w:rsidR="00E500D8">
        <w:rPr>
          <w:b/>
          <w:sz w:val="32"/>
          <w:szCs w:val="32"/>
        </w:rPr>
        <w:t>_</w:t>
      </w:r>
      <w:r w:rsidRPr="00376AD6">
        <w:rPr>
          <w:b/>
          <w:sz w:val="32"/>
          <w:szCs w:val="32"/>
        </w:rPr>
        <w:t>__________________________</w:t>
      </w:r>
    </w:p>
    <w:p w14:paraId="55D0CC62" w14:textId="58A628C6" w:rsidR="008C1D9F" w:rsidRDefault="00C439D6" w:rsidP="00E17838">
      <w:pPr>
        <w:spacing w:before="0" w:after="0"/>
        <w:ind w:left="360"/>
        <w:rPr>
          <w:b/>
          <w:i/>
          <w:iCs/>
          <w:sz w:val="24"/>
          <w:szCs w:val="24"/>
        </w:rPr>
      </w:pPr>
      <w:r w:rsidRPr="00C439D6">
        <w:rPr>
          <w:b/>
          <w:i/>
          <w:iCs/>
          <w:sz w:val="24"/>
          <w:szCs w:val="24"/>
        </w:rPr>
        <w:t>Water Board Clerk</w:t>
      </w:r>
    </w:p>
    <w:p w14:paraId="126E9AEA" w14:textId="77777777" w:rsidR="00AE1A74" w:rsidRDefault="00AE1A74" w:rsidP="00E17838">
      <w:pPr>
        <w:spacing w:before="0" w:after="0"/>
        <w:ind w:left="360"/>
        <w:rPr>
          <w:b/>
          <w:i/>
          <w:iCs/>
          <w:sz w:val="28"/>
          <w:szCs w:val="28"/>
        </w:rPr>
      </w:pPr>
    </w:p>
    <w:p w14:paraId="1C062E0D" w14:textId="0DA1AAAF" w:rsidR="00AC2CC3" w:rsidRDefault="00AC2CC3" w:rsidP="00E17838">
      <w:pPr>
        <w:spacing w:before="0" w:after="0"/>
        <w:ind w:left="360"/>
        <w:rPr>
          <w:b/>
          <w:i/>
          <w:iCs/>
          <w:sz w:val="24"/>
          <w:szCs w:val="24"/>
        </w:rPr>
      </w:pPr>
      <w:r w:rsidRPr="00AC2CC3">
        <w:rPr>
          <w:b/>
          <w:i/>
          <w:iCs/>
          <w:sz w:val="28"/>
          <w:szCs w:val="28"/>
        </w:rPr>
        <w:t>Date Signed</w:t>
      </w:r>
      <w:r>
        <w:rPr>
          <w:b/>
          <w:i/>
          <w:iCs/>
          <w:sz w:val="24"/>
          <w:szCs w:val="24"/>
        </w:rPr>
        <w:tab/>
      </w:r>
      <w:r>
        <w:rPr>
          <w:b/>
          <w:i/>
          <w:iCs/>
          <w:sz w:val="24"/>
          <w:szCs w:val="24"/>
        </w:rPr>
        <w:tab/>
        <w:t>________________________________________________________</w:t>
      </w:r>
    </w:p>
    <w:p w14:paraId="0E1DA90F" w14:textId="77777777" w:rsidR="00254E21" w:rsidRPr="00C439D6" w:rsidRDefault="00254E21" w:rsidP="00E17838">
      <w:pPr>
        <w:spacing w:before="0" w:after="0"/>
        <w:ind w:left="360"/>
        <w:rPr>
          <w:b/>
          <w:i/>
          <w:iCs/>
          <w:sz w:val="24"/>
          <w:szCs w:val="24"/>
        </w:rPr>
      </w:pPr>
    </w:p>
    <w:sectPr w:rsidR="00254E21" w:rsidRPr="00C439D6" w:rsidSect="00E17838">
      <w:headerReference w:type="default" r:id="rId10"/>
      <w:footerReference w:type="default" r:id="rId11"/>
      <w:headerReference w:type="first" r:id="rId12"/>
      <w:footerReference w:type="first" r:id="rId13"/>
      <w:pgSz w:w="12240" w:h="15840" w:code="1"/>
      <w:pgMar w:top="570" w:right="720" w:bottom="270" w:left="720" w:header="180" w:footer="5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52A59" w14:textId="77777777" w:rsidR="00971FC3" w:rsidRDefault="00971FC3">
      <w:pPr>
        <w:spacing w:after="0" w:line="240" w:lineRule="auto"/>
      </w:pPr>
      <w:r>
        <w:separator/>
      </w:r>
    </w:p>
    <w:p w14:paraId="3BA65BFE" w14:textId="77777777" w:rsidR="00971FC3" w:rsidRDefault="00971FC3"/>
  </w:endnote>
  <w:endnote w:type="continuationSeparator" w:id="0">
    <w:p w14:paraId="17383DCA" w14:textId="77777777" w:rsidR="00971FC3" w:rsidRDefault="00971FC3">
      <w:pPr>
        <w:spacing w:after="0" w:line="240" w:lineRule="auto"/>
      </w:pPr>
      <w:r>
        <w:continuationSeparator/>
      </w:r>
    </w:p>
    <w:p w14:paraId="63A71A84" w14:textId="77777777" w:rsidR="00971FC3" w:rsidRDefault="00971F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946809"/>
      <w:docPartObj>
        <w:docPartGallery w:val="Page Numbers (Bottom of Page)"/>
        <w:docPartUnique/>
      </w:docPartObj>
    </w:sdtPr>
    <w:sdtEndPr>
      <w:rPr>
        <w:color w:val="7F7F7F" w:themeColor="background1" w:themeShade="7F"/>
        <w:spacing w:val="60"/>
      </w:rPr>
    </w:sdtEndPr>
    <w:sdtContent>
      <w:p w14:paraId="621DF3A5" w14:textId="4430CFE3" w:rsidR="00982094" w:rsidRDefault="0098209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C6A8A" w:rsidRPr="005C6A8A">
          <w:rPr>
            <w:b/>
            <w:bCs/>
            <w:noProof/>
          </w:rPr>
          <w:t>2</w:t>
        </w:r>
        <w:r>
          <w:rPr>
            <w:b/>
            <w:bCs/>
            <w:noProof/>
          </w:rPr>
          <w:fldChar w:fldCharType="end"/>
        </w:r>
        <w:r>
          <w:rPr>
            <w:b/>
            <w:bCs/>
          </w:rPr>
          <w:t xml:space="preserve"> | </w:t>
        </w:r>
        <w:r>
          <w:rPr>
            <w:color w:val="7F7F7F" w:themeColor="background1" w:themeShade="7F"/>
            <w:spacing w:val="60"/>
          </w:rPr>
          <w:t>Page</w:t>
        </w:r>
      </w:p>
    </w:sdtContent>
  </w:sdt>
  <w:p w14:paraId="3218F010" w14:textId="77777777" w:rsidR="00982094" w:rsidRDefault="009820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9665144"/>
      <w:docPartObj>
        <w:docPartGallery w:val="Page Numbers (Bottom of Page)"/>
        <w:docPartUnique/>
      </w:docPartObj>
    </w:sdtPr>
    <w:sdtEndPr>
      <w:rPr>
        <w:color w:val="7F7F7F" w:themeColor="background1" w:themeShade="7F"/>
        <w:spacing w:val="60"/>
      </w:rPr>
    </w:sdtEndPr>
    <w:sdtContent>
      <w:p w14:paraId="658791F4" w14:textId="79E1A0F1" w:rsidR="00662578" w:rsidRDefault="00662578" w:rsidP="00662578">
        <w:pPr>
          <w:pStyle w:val="Footer"/>
          <w:pBdr>
            <w:top w:val="single" w:sz="4" w:space="1" w:color="D9D9D9" w:themeColor="background1" w:themeShade="D9"/>
          </w:pBdr>
        </w:pPr>
        <w:r>
          <w:fldChar w:fldCharType="begin"/>
        </w:r>
        <w:r>
          <w:instrText xml:space="preserve"> PAGE   \* MERGEFORMAT </w:instrText>
        </w:r>
        <w:r>
          <w:fldChar w:fldCharType="separate"/>
        </w:r>
        <w:r w:rsidR="005C6A8A" w:rsidRPr="005C6A8A">
          <w:rPr>
            <w:b/>
            <w:bCs/>
            <w:noProof/>
          </w:rPr>
          <w:t>1</w:t>
        </w:r>
        <w:r>
          <w:rPr>
            <w:b/>
            <w:bCs/>
            <w:noProof/>
          </w:rPr>
          <w:fldChar w:fldCharType="end"/>
        </w:r>
        <w:r>
          <w:rPr>
            <w:b/>
            <w:bCs/>
          </w:rPr>
          <w:t xml:space="preserve"> | </w:t>
        </w:r>
        <w:r>
          <w:rPr>
            <w:color w:val="7F7F7F" w:themeColor="background1" w:themeShade="7F"/>
            <w:spacing w:val="60"/>
          </w:rPr>
          <w:t>Page</w:t>
        </w:r>
        <w:r w:rsidR="00376AD6">
          <w:rPr>
            <w:color w:val="7F7F7F" w:themeColor="background1" w:themeShade="7F"/>
            <w:spacing w:val="60"/>
          </w:rPr>
          <w:tab/>
        </w:r>
        <w:r w:rsidR="00376AD6">
          <w:rPr>
            <w:color w:val="7F7F7F" w:themeColor="background1" w:themeShade="7F"/>
            <w:spacing w:val="6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996B5" w14:textId="77777777" w:rsidR="00971FC3" w:rsidRDefault="00971FC3">
      <w:pPr>
        <w:spacing w:after="0" w:line="240" w:lineRule="auto"/>
      </w:pPr>
      <w:r>
        <w:separator/>
      </w:r>
    </w:p>
    <w:p w14:paraId="44176144" w14:textId="77777777" w:rsidR="00971FC3" w:rsidRDefault="00971FC3"/>
  </w:footnote>
  <w:footnote w:type="continuationSeparator" w:id="0">
    <w:p w14:paraId="73FD67CC" w14:textId="77777777" w:rsidR="00971FC3" w:rsidRDefault="00971FC3">
      <w:pPr>
        <w:spacing w:after="0" w:line="240" w:lineRule="auto"/>
      </w:pPr>
      <w:r>
        <w:continuationSeparator/>
      </w:r>
    </w:p>
    <w:p w14:paraId="5B83F525" w14:textId="77777777" w:rsidR="00971FC3" w:rsidRDefault="00971F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C07D" w14:textId="5EE44C5A" w:rsidR="00280F28" w:rsidRDefault="00280F28">
    <w:pPr>
      <w:pStyle w:val="Header"/>
    </w:pPr>
  </w:p>
  <w:p w14:paraId="27DBEAD4" w14:textId="77777777" w:rsidR="00280F28" w:rsidRDefault="00280F28">
    <w:pPr>
      <w:pStyle w:val="Header"/>
    </w:pPr>
  </w:p>
  <w:p w14:paraId="3EA72C77" w14:textId="3A56C55D" w:rsidR="00B64850" w:rsidRDefault="0053175D">
    <w:pPr>
      <w:pStyle w:val="Header"/>
    </w:pPr>
    <w:r>
      <w:t xml:space="preserve">Meeting Minutes, </w:t>
    </w:r>
    <w:sdt>
      <w:sdtPr>
        <w:alias w:val="Date"/>
        <w:tag w:val="Date"/>
        <w:id w:val="2027355442"/>
        <w:placeholder>
          <w:docPart w:val="BCBD6886095148F1B6A9BB6765A9A8C9"/>
        </w:placeholder>
        <w:dataBinding w:prefixMappings="xmlns:ns0='http://schemas.microsoft.com/office/2006/coverPageProps' " w:xpath="/ns0:CoverPageProperties[1]/ns0:PublishDate[1]" w:storeItemID="{55AF091B-3C7A-41E3-B477-F2FDAA23CFDA}"/>
        <w:date w:fullDate="2021-09-03T00:00:00Z">
          <w:dateFormat w:val="MMMM d, yyyy"/>
          <w:lid w:val="en-US"/>
          <w:storeMappedDataAs w:val="dateTime"/>
          <w:calendar w:val="gregorian"/>
        </w:date>
      </w:sdtPr>
      <w:sdtEndPr/>
      <w:sdtContent>
        <w:r w:rsidR="00A72144">
          <w:t>September 3, 2021</w:t>
        </w:r>
      </w:sdtContent>
    </w:sdt>
  </w:p>
  <w:p w14:paraId="2E61A9F2" w14:textId="029508C5" w:rsidR="00B64850" w:rsidRDefault="0053175D">
    <w:pPr>
      <w:pStyle w:val="Header"/>
    </w:pPr>
    <w:r>
      <w:t xml:space="preserve">Page </w:t>
    </w:r>
    <w:r>
      <w:fldChar w:fldCharType="begin"/>
    </w:r>
    <w:r>
      <w:instrText xml:space="preserve"> PAGE   \* MERGEFORMAT </w:instrText>
    </w:r>
    <w:r>
      <w:fldChar w:fldCharType="separate"/>
    </w:r>
    <w:r w:rsidR="005C6A8A">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74DA" w14:textId="249FED54" w:rsidR="00FA6AB2" w:rsidRPr="005C6A8A" w:rsidRDefault="00FA6AB2" w:rsidP="005C6A8A">
    <w:pPr>
      <w:pStyle w:val="Header"/>
      <w:jc w:val="center"/>
      <w:rPr>
        <w:rFonts w:ascii="Arial Black" w:hAnsi="Arial Black"/>
        <w:color w:val="0070C0"/>
        <w:spacing w:val="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5C6A8A">
      <w:rPr>
        <w:rFonts w:ascii="Arial Black" w:hAnsi="Arial Black"/>
        <w:color w:val="0070C0"/>
        <w:spacing w:val="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The Water </w:t>
    </w:r>
    <w:r w:rsidR="008169E5">
      <w:rPr>
        <w:rFonts w:ascii="Arial Black" w:hAnsi="Arial Black"/>
        <w:color w:val="0070C0"/>
        <w:spacing w:val="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Works </w:t>
    </w:r>
    <w:r w:rsidRPr="005C6A8A">
      <w:rPr>
        <w:rFonts w:ascii="Arial Black" w:hAnsi="Arial Black"/>
        <w:color w:val="0070C0"/>
        <w:spacing w:val="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Board of the City of Vincent</w:t>
    </w:r>
  </w:p>
  <w:p w14:paraId="1716BB19" w14:textId="32EF0E11" w:rsidR="00FA6AB2" w:rsidRPr="005C6A8A" w:rsidRDefault="00FA6AB2" w:rsidP="005C6A8A">
    <w:pPr>
      <w:pStyle w:val="Header"/>
      <w:jc w:val="center"/>
      <w:rPr>
        <w:rFonts w:ascii="Arial Black" w:hAnsi="Arial Black"/>
        <w:color w:val="0070C0"/>
        <w:spacing w:val="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5C6A8A">
      <w:rPr>
        <w:rFonts w:ascii="Arial Black" w:hAnsi="Arial Black"/>
        <w:color w:val="0070C0"/>
        <w:spacing w:val="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35 Florey Street   P O Box 300</w:t>
    </w:r>
  </w:p>
  <w:p w14:paraId="5E1467DA" w14:textId="17FB8310" w:rsidR="00FA6AB2" w:rsidRPr="005C6A8A" w:rsidRDefault="00FA6AB2" w:rsidP="005C6A8A">
    <w:pPr>
      <w:pStyle w:val="Header"/>
      <w:jc w:val="center"/>
      <w:rPr>
        <w:rFonts w:ascii="Arial Black" w:hAnsi="Arial Black"/>
        <w:color w:val="0070C0"/>
        <w:spacing w:val="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5C6A8A">
      <w:rPr>
        <w:rFonts w:ascii="Arial Black" w:hAnsi="Arial Black"/>
        <w:color w:val="0070C0"/>
        <w:spacing w:val="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Vincent AL  35178</w:t>
    </w:r>
  </w:p>
  <w:p w14:paraId="4FE0F1C2" w14:textId="63CA8563" w:rsidR="00FA6AB2" w:rsidRPr="00FA6AB2" w:rsidRDefault="00FA6AB2" w:rsidP="00FA6AB2">
    <w:pPr>
      <w:pStyle w:val="Header"/>
    </w:pPr>
    <w:r>
      <w:t>_____________________</w:t>
    </w:r>
    <w:r w:rsidR="003C36D9">
      <w:t>______________</w:t>
    </w:r>
    <w:r>
      <w:t>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C05A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E62ED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C0C8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925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0FE13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DA33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D8B3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4D0B6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C108C5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5E4D3F"/>
    <w:multiLevelType w:val="hybridMultilevel"/>
    <w:tmpl w:val="786400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71F"/>
    <w:rsid w:val="00007BAA"/>
    <w:rsid w:val="000170AF"/>
    <w:rsid w:val="000245B9"/>
    <w:rsid w:val="00030C8B"/>
    <w:rsid w:val="00032C62"/>
    <w:rsid w:val="00050536"/>
    <w:rsid w:val="000524BD"/>
    <w:rsid w:val="00057BAA"/>
    <w:rsid w:val="000602DF"/>
    <w:rsid w:val="00064E84"/>
    <w:rsid w:val="00066362"/>
    <w:rsid w:val="000705BB"/>
    <w:rsid w:val="000773E8"/>
    <w:rsid w:val="0009132A"/>
    <w:rsid w:val="000C7782"/>
    <w:rsid w:val="000D37DC"/>
    <w:rsid w:val="000D3F5F"/>
    <w:rsid w:val="00106499"/>
    <w:rsid w:val="0010781B"/>
    <w:rsid w:val="001108BA"/>
    <w:rsid w:val="001154EF"/>
    <w:rsid w:val="001171DF"/>
    <w:rsid w:val="00117DBF"/>
    <w:rsid w:val="001203D5"/>
    <w:rsid w:val="00125D31"/>
    <w:rsid w:val="0013721B"/>
    <w:rsid w:val="00144FC5"/>
    <w:rsid w:val="001500C8"/>
    <w:rsid w:val="00152D75"/>
    <w:rsid w:val="00157448"/>
    <w:rsid w:val="00160A31"/>
    <w:rsid w:val="00166605"/>
    <w:rsid w:val="00167153"/>
    <w:rsid w:val="00167E58"/>
    <w:rsid w:val="0017273D"/>
    <w:rsid w:val="00172792"/>
    <w:rsid w:val="0017432F"/>
    <w:rsid w:val="00180A52"/>
    <w:rsid w:val="001817D4"/>
    <w:rsid w:val="001907C6"/>
    <w:rsid w:val="001908C3"/>
    <w:rsid w:val="001C0B5A"/>
    <w:rsid w:val="001D70E6"/>
    <w:rsid w:val="001F0E37"/>
    <w:rsid w:val="001F514F"/>
    <w:rsid w:val="00206B37"/>
    <w:rsid w:val="00211922"/>
    <w:rsid w:val="002276C1"/>
    <w:rsid w:val="00230F07"/>
    <w:rsid w:val="00232072"/>
    <w:rsid w:val="002342E8"/>
    <w:rsid w:val="00241FF5"/>
    <w:rsid w:val="00254E21"/>
    <w:rsid w:val="00257D8A"/>
    <w:rsid w:val="00260395"/>
    <w:rsid w:val="00270CD9"/>
    <w:rsid w:val="002722E8"/>
    <w:rsid w:val="00277DB9"/>
    <w:rsid w:val="00280EB5"/>
    <w:rsid w:val="00280F28"/>
    <w:rsid w:val="00283258"/>
    <w:rsid w:val="00284F74"/>
    <w:rsid w:val="002A20ED"/>
    <w:rsid w:val="002A306E"/>
    <w:rsid w:val="002C088D"/>
    <w:rsid w:val="002C7EC3"/>
    <w:rsid w:val="002F7736"/>
    <w:rsid w:val="00304A00"/>
    <w:rsid w:val="003235BC"/>
    <w:rsid w:val="00344F76"/>
    <w:rsid w:val="0035032E"/>
    <w:rsid w:val="00376AD6"/>
    <w:rsid w:val="00391286"/>
    <w:rsid w:val="003A6CC4"/>
    <w:rsid w:val="003C36D9"/>
    <w:rsid w:val="003D13A9"/>
    <w:rsid w:val="003E562F"/>
    <w:rsid w:val="003E5D1F"/>
    <w:rsid w:val="003F3B91"/>
    <w:rsid w:val="004149B8"/>
    <w:rsid w:val="004241ED"/>
    <w:rsid w:val="00441702"/>
    <w:rsid w:val="00447B15"/>
    <w:rsid w:val="004676F6"/>
    <w:rsid w:val="0046799D"/>
    <w:rsid w:val="00471D5E"/>
    <w:rsid w:val="00472C31"/>
    <w:rsid w:val="00485212"/>
    <w:rsid w:val="00493E02"/>
    <w:rsid w:val="004A6DFF"/>
    <w:rsid w:val="004A7198"/>
    <w:rsid w:val="004B43F5"/>
    <w:rsid w:val="004C0934"/>
    <w:rsid w:val="00500C61"/>
    <w:rsid w:val="00515C6A"/>
    <w:rsid w:val="00522A22"/>
    <w:rsid w:val="0053175D"/>
    <w:rsid w:val="00532C8A"/>
    <w:rsid w:val="005402B1"/>
    <w:rsid w:val="00555592"/>
    <w:rsid w:val="0057334C"/>
    <w:rsid w:val="005813D9"/>
    <w:rsid w:val="00594D0E"/>
    <w:rsid w:val="00594F0E"/>
    <w:rsid w:val="005A6951"/>
    <w:rsid w:val="005A708B"/>
    <w:rsid w:val="005B3F4B"/>
    <w:rsid w:val="005B75D2"/>
    <w:rsid w:val="005C2757"/>
    <w:rsid w:val="005C2D77"/>
    <w:rsid w:val="005C6A8A"/>
    <w:rsid w:val="005D2463"/>
    <w:rsid w:val="005E301E"/>
    <w:rsid w:val="006048F0"/>
    <w:rsid w:val="006164B5"/>
    <w:rsid w:val="00662578"/>
    <w:rsid w:val="006639E9"/>
    <w:rsid w:val="00670899"/>
    <w:rsid w:val="0068435B"/>
    <w:rsid w:val="006A1CDA"/>
    <w:rsid w:val="006A69B8"/>
    <w:rsid w:val="006B15B4"/>
    <w:rsid w:val="006B34AF"/>
    <w:rsid w:val="006D1A54"/>
    <w:rsid w:val="006D4A61"/>
    <w:rsid w:val="006D529B"/>
    <w:rsid w:val="006D5710"/>
    <w:rsid w:val="006D629B"/>
    <w:rsid w:val="006F0E87"/>
    <w:rsid w:val="006F7846"/>
    <w:rsid w:val="00703ED4"/>
    <w:rsid w:val="00711FD4"/>
    <w:rsid w:val="00713FC0"/>
    <w:rsid w:val="00716690"/>
    <w:rsid w:val="00716BDE"/>
    <w:rsid w:val="00717F1E"/>
    <w:rsid w:val="00727AF4"/>
    <w:rsid w:val="00730B5E"/>
    <w:rsid w:val="00731E96"/>
    <w:rsid w:val="007456FB"/>
    <w:rsid w:val="00747301"/>
    <w:rsid w:val="007558D9"/>
    <w:rsid w:val="007808A2"/>
    <w:rsid w:val="00780F2F"/>
    <w:rsid w:val="007834B8"/>
    <w:rsid w:val="00786560"/>
    <w:rsid w:val="007A4C4B"/>
    <w:rsid w:val="007A504D"/>
    <w:rsid w:val="007B0133"/>
    <w:rsid w:val="007B543A"/>
    <w:rsid w:val="007C50CD"/>
    <w:rsid w:val="007C72AA"/>
    <w:rsid w:val="007D6058"/>
    <w:rsid w:val="007F0814"/>
    <w:rsid w:val="007F3A6D"/>
    <w:rsid w:val="00804CB3"/>
    <w:rsid w:val="0081443D"/>
    <w:rsid w:val="008169E5"/>
    <w:rsid w:val="00822C5B"/>
    <w:rsid w:val="00836AB5"/>
    <w:rsid w:val="0085022E"/>
    <w:rsid w:val="00857DBF"/>
    <w:rsid w:val="0086673A"/>
    <w:rsid w:val="00891025"/>
    <w:rsid w:val="00897267"/>
    <w:rsid w:val="008A11DE"/>
    <w:rsid w:val="008A272C"/>
    <w:rsid w:val="008A7C0C"/>
    <w:rsid w:val="008B65DC"/>
    <w:rsid w:val="008C14B5"/>
    <w:rsid w:val="008C14CC"/>
    <w:rsid w:val="008C1D9F"/>
    <w:rsid w:val="008C2A7D"/>
    <w:rsid w:val="008E05F6"/>
    <w:rsid w:val="008E34F3"/>
    <w:rsid w:val="008E44E4"/>
    <w:rsid w:val="008F72DE"/>
    <w:rsid w:val="00910752"/>
    <w:rsid w:val="00915CE9"/>
    <w:rsid w:val="00930F73"/>
    <w:rsid w:val="00935B7D"/>
    <w:rsid w:val="0094191D"/>
    <w:rsid w:val="00942F59"/>
    <w:rsid w:val="00953C9A"/>
    <w:rsid w:val="00957432"/>
    <w:rsid w:val="00965A54"/>
    <w:rsid w:val="00966F5B"/>
    <w:rsid w:val="00971FC3"/>
    <w:rsid w:val="00975566"/>
    <w:rsid w:val="00980EF0"/>
    <w:rsid w:val="00982094"/>
    <w:rsid w:val="009842C5"/>
    <w:rsid w:val="0099000B"/>
    <w:rsid w:val="00995151"/>
    <w:rsid w:val="009A3DB3"/>
    <w:rsid w:val="009A671F"/>
    <w:rsid w:val="009B043F"/>
    <w:rsid w:val="009B4480"/>
    <w:rsid w:val="009B7C67"/>
    <w:rsid w:val="009C6A0A"/>
    <w:rsid w:val="009D799C"/>
    <w:rsid w:val="009E03ED"/>
    <w:rsid w:val="009E758C"/>
    <w:rsid w:val="00A207A6"/>
    <w:rsid w:val="00A304A7"/>
    <w:rsid w:val="00A3218B"/>
    <w:rsid w:val="00A32FB7"/>
    <w:rsid w:val="00A359B8"/>
    <w:rsid w:val="00A401B0"/>
    <w:rsid w:val="00A60DC2"/>
    <w:rsid w:val="00A62352"/>
    <w:rsid w:val="00A63402"/>
    <w:rsid w:val="00A72144"/>
    <w:rsid w:val="00A76A15"/>
    <w:rsid w:val="00A77750"/>
    <w:rsid w:val="00A96152"/>
    <w:rsid w:val="00AA4085"/>
    <w:rsid w:val="00AA4187"/>
    <w:rsid w:val="00AA5542"/>
    <w:rsid w:val="00AA7C77"/>
    <w:rsid w:val="00AB133F"/>
    <w:rsid w:val="00AB74CE"/>
    <w:rsid w:val="00AC05C9"/>
    <w:rsid w:val="00AC2CC3"/>
    <w:rsid w:val="00AC42A7"/>
    <w:rsid w:val="00AC7A49"/>
    <w:rsid w:val="00AC7A94"/>
    <w:rsid w:val="00AD133F"/>
    <w:rsid w:val="00AE18A9"/>
    <w:rsid w:val="00AE1A74"/>
    <w:rsid w:val="00AE1BB9"/>
    <w:rsid w:val="00AE4DF6"/>
    <w:rsid w:val="00AF1D5B"/>
    <w:rsid w:val="00B32AE3"/>
    <w:rsid w:val="00B461E5"/>
    <w:rsid w:val="00B50D5C"/>
    <w:rsid w:val="00B546B3"/>
    <w:rsid w:val="00B549A2"/>
    <w:rsid w:val="00B6338A"/>
    <w:rsid w:val="00B64850"/>
    <w:rsid w:val="00B73181"/>
    <w:rsid w:val="00B73896"/>
    <w:rsid w:val="00B75137"/>
    <w:rsid w:val="00BA29D6"/>
    <w:rsid w:val="00BA58CF"/>
    <w:rsid w:val="00BB78AC"/>
    <w:rsid w:val="00BC0444"/>
    <w:rsid w:val="00BC2677"/>
    <w:rsid w:val="00BC7045"/>
    <w:rsid w:val="00BD70A5"/>
    <w:rsid w:val="00BF134E"/>
    <w:rsid w:val="00C01D67"/>
    <w:rsid w:val="00C11724"/>
    <w:rsid w:val="00C2080A"/>
    <w:rsid w:val="00C3220D"/>
    <w:rsid w:val="00C35A8D"/>
    <w:rsid w:val="00C36D7D"/>
    <w:rsid w:val="00C439D6"/>
    <w:rsid w:val="00C5081B"/>
    <w:rsid w:val="00C51E15"/>
    <w:rsid w:val="00C67504"/>
    <w:rsid w:val="00C72267"/>
    <w:rsid w:val="00C77B20"/>
    <w:rsid w:val="00CA3B1F"/>
    <w:rsid w:val="00CB0704"/>
    <w:rsid w:val="00CB12E1"/>
    <w:rsid w:val="00CB1F75"/>
    <w:rsid w:val="00CB3EBE"/>
    <w:rsid w:val="00CB54D9"/>
    <w:rsid w:val="00CC3C12"/>
    <w:rsid w:val="00CD1065"/>
    <w:rsid w:val="00CD5334"/>
    <w:rsid w:val="00CE050B"/>
    <w:rsid w:val="00CE3324"/>
    <w:rsid w:val="00CF2676"/>
    <w:rsid w:val="00CF2C6F"/>
    <w:rsid w:val="00CF5B7F"/>
    <w:rsid w:val="00D00760"/>
    <w:rsid w:val="00D012F9"/>
    <w:rsid w:val="00D13F26"/>
    <w:rsid w:val="00D22A0C"/>
    <w:rsid w:val="00D26379"/>
    <w:rsid w:val="00D37BEE"/>
    <w:rsid w:val="00D52F17"/>
    <w:rsid w:val="00D53C34"/>
    <w:rsid w:val="00D56BAA"/>
    <w:rsid w:val="00D81987"/>
    <w:rsid w:val="00DB06CF"/>
    <w:rsid w:val="00DB7ECC"/>
    <w:rsid w:val="00DD2A5D"/>
    <w:rsid w:val="00DD3065"/>
    <w:rsid w:val="00DE526E"/>
    <w:rsid w:val="00E12161"/>
    <w:rsid w:val="00E148BD"/>
    <w:rsid w:val="00E17838"/>
    <w:rsid w:val="00E21EA4"/>
    <w:rsid w:val="00E318B9"/>
    <w:rsid w:val="00E3638D"/>
    <w:rsid w:val="00E500D8"/>
    <w:rsid w:val="00E52F1E"/>
    <w:rsid w:val="00E53C1E"/>
    <w:rsid w:val="00E56788"/>
    <w:rsid w:val="00E72314"/>
    <w:rsid w:val="00E82B60"/>
    <w:rsid w:val="00EC0083"/>
    <w:rsid w:val="00EC098E"/>
    <w:rsid w:val="00ED1E84"/>
    <w:rsid w:val="00EF5E61"/>
    <w:rsid w:val="00F10CE6"/>
    <w:rsid w:val="00F12CAC"/>
    <w:rsid w:val="00F14E1D"/>
    <w:rsid w:val="00F22B54"/>
    <w:rsid w:val="00F24CE6"/>
    <w:rsid w:val="00F3559E"/>
    <w:rsid w:val="00F602B2"/>
    <w:rsid w:val="00F646E6"/>
    <w:rsid w:val="00F65C8A"/>
    <w:rsid w:val="00F814E7"/>
    <w:rsid w:val="00FA6AB2"/>
    <w:rsid w:val="00FC544A"/>
    <w:rsid w:val="00FC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F3E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pPr>
    <w:rPr>
      <w:spacing w:val="4"/>
      <w:sz w:val="20"/>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160" w:after="0"/>
      <w:outlineLvl w:val="2"/>
    </w:pPr>
    <w:rPr>
      <w:rFonts w:asciiTheme="majorHAnsi" w:eastAsiaTheme="majorEastAsia" w:hAnsiTheme="majorHAnsi" w:cstheme="majorBidi"/>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F81BD" w:themeColor="accent1"/>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0"/>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0"/>
      <w:szCs w:val="20"/>
    </w:rPr>
  </w:style>
  <w:style w:type="character" w:styleId="PlaceholderText">
    <w:name w:val="Placeholder Text"/>
    <w:basedOn w:val="DefaultParagraphFont"/>
    <w:uiPriority w:val="99"/>
    <w:semiHidden/>
    <w:rPr>
      <w:color w:val="808080"/>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 w:val="20"/>
      <w:szCs w:val="20"/>
    </w:rPr>
  </w:style>
  <w:style w:type="paragraph" w:styleId="BalloonText">
    <w:name w:val="Balloon Text"/>
    <w:basedOn w:val="Normal"/>
    <w:link w:val="BalloonTextChar"/>
    <w:uiPriority w:val="99"/>
    <w:semiHidden/>
    <w:unhideWhenUsed/>
    <w:rsid w:val="00BC704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045"/>
    <w:rPr>
      <w:rFonts w:ascii="Segoe UI" w:hAnsi="Segoe UI" w:cs="Segoe UI"/>
      <w:spacing w:val="4"/>
      <w:sz w:val="18"/>
      <w:szCs w:val="18"/>
    </w:rPr>
  </w:style>
  <w:style w:type="paragraph" w:styleId="Footer">
    <w:name w:val="footer"/>
    <w:basedOn w:val="Normal"/>
    <w:link w:val="FooterChar"/>
    <w:uiPriority w:val="99"/>
    <w:unhideWhenUsed/>
    <w:rsid w:val="0098209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82094"/>
    <w:rPr>
      <w:spacing w:val="4"/>
      <w:sz w:val="20"/>
      <w:szCs w:val="20"/>
    </w:rPr>
  </w:style>
  <w:style w:type="paragraph" w:styleId="ListParagraph">
    <w:name w:val="List Paragraph"/>
    <w:basedOn w:val="Normal"/>
    <w:uiPriority w:val="34"/>
    <w:unhideWhenUsed/>
    <w:qFormat/>
    <w:rsid w:val="003D1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ncent%20Water%20Works\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BD6886095148F1B6A9BB6765A9A8C9"/>
        <w:category>
          <w:name w:val="General"/>
          <w:gallery w:val="placeholder"/>
        </w:category>
        <w:types>
          <w:type w:val="bbPlcHdr"/>
        </w:types>
        <w:behaviors>
          <w:behavior w:val="content"/>
        </w:behaviors>
        <w:guid w:val="{812C999C-391D-486E-A41D-4C71A4EE304D}"/>
      </w:docPartPr>
      <w:docPartBody>
        <w:p w:rsidR="00BD3B0F" w:rsidRDefault="00436C1B">
          <w:pPr>
            <w:pStyle w:val="BCBD6886095148F1B6A9BB6765A9A8C9"/>
          </w:pPr>
          <w:r>
            <w:t>[Date of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C1B"/>
    <w:rsid w:val="000054A6"/>
    <w:rsid w:val="00013A7B"/>
    <w:rsid w:val="00065728"/>
    <w:rsid w:val="000B5DA5"/>
    <w:rsid w:val="0010735A"/>
    <w:rsid w:val="0011369E"/>
    <w:rsid w:val="001A4FCF"/>
    <w:rsid w:val="00241B94"/>
    <w:rsid w:val="00256979"/>
    <w:rsid w:val="002A37F1"/>
    <w:rsid w:val="00346235"/>
    <w:rsid w:val="00361EAC"/>
    <w:rsid w:val="00373DF8"/>
    <w:rsid w:val="003A69BA"/>
    <w:rsid w:val="003B3096"/>
    <w:rsid w:val="0043132E"/>
    <w:rsid w:val="00436C1B"/>
    <w:rsid w:val="0044328B"/>
    <w:rsid w:val="00444B6B"/>
    <w:rsid w:val="00463588"/>
    <w:rsid w:val="00545CA4"/>
    <w:rsid w:val="00567FC8"/>
    <w:rsid w:val="005B07A1"/>
    <w:rsid w:val="00657948"/>
    <w:rsid w:val="006670B4"/>
    <w:rsid w:val="006E4845"/>
    <w:rsid w:val="00731804"/>
    <w:rsid w:val="007819F8"/>
    <w:rsid w:val="00837662"/>
    <w:rsid w:val="00856C4A"/>
    <w:rsid w:val="008E52C6"/>
    <w:rsid w:val="009428AE"/>
    <w:rsid w:val="00963441"/>
    <w:rsid w:val="00987A6E"/>
    <w:rsid w:val="009B65E3"/>
    <w:rsid w:val="009C09B0"/>
    <w:rsid w:val="009F7F30"/>
    <w:rsid w:val="00A813A4"/>
    <w:rsid w:val="00A834AA"/>
    <w:rsid w:val="00B0503C"/>
    <w:rsid w:val="00B95A5A"/>
    <w:rsid w:val="00BD3B0F"/>
    <w:rsid w:val="00CA7668"/>
    <w:rsid w:val="00CE400E"/>
    <w:rsid w:val="00D66045"/>
    <w:rsid w:val="00DD1EF5"/>
    <w:rsid w:val="00EE7B47"/>
    <w:rsid w:val="00F04AD2"/>
    <w:rsid w:val="00F12490"/>
    <w:rsid w:val="00F4054C"/>
    <w:rsid w:val="00F41D4F"/>
    <w:rsid w:val="00F426C3"/>
    <w:rsid w:val="00F66281"/>
    <w:rsid w:val="00F740AC"/>
    <w:rsid w:val="00F85EDA"/>
    <w:rsid w:val="00FB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BD6886095148F1B6A9BB6765A9A8C9">
    <w:name w:val="BCBD6886095148F1B6A9BB6765A9A8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2021-09-03T00:00:00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9B7228-623C-45E5-BEB5-D440C5362AA7}">
  <ds:schemaRefs>
    <ds:schemaRef ds:uri="http://schemas.openxmlformats.org/officeDocument/2006/bibliography"/>
  </ds:schemaRefs>
</ds:datastoreItem>
</file>

<file path=customXml/itemProps3.xml><?xml version="1.0" encoding="utf-8"?>
<ds:datastoreItem xmlns:ds="http://schemas.openxmlformats.org/officeDocument/2006/customXml" ds:itemID="{728EE24B-E7AA-4959-9326-1316767D21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 minutes (short form)</Template>
  <TotalTime>0</TotalTime>
  <Pages>2</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2021-10-05T21:39:00Z</dcterms:created>
  <dcterms:modified xsi:type="dcterms:W3CDTF">2021-10-05T21:39:00Z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TC040218529991</vt:lpwstr>
  </property>
</Properties>
</file>