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A3B1" w14:textId="77777777" w:rsidR="001154EF" w:rsidRDefault="0053175D" w:rsidP="00E17838">
      <w:pPr>
        <w:pStyle w:val="Heading2"/>
        <w:spacing w:before="100" w:beforeAutospacing="1"/>
        <w:jc w:val="center"/>
        <w:rPr>
          <w:b/>
          <w:color w:val="000000" w:themeColor="text1"/>
          <w:sz w:val="36"/>
          <w:szCs w:val="36"/>
          <w:u w:val="single"/>
        </w:rPr>
      </w:pPr>
      <w:r w:rsidRPr="001C0B5A">
        <w:rPr>
          <w:b/>
          <w:color w:val="000000" w:themeColor="text1"/>
          <w:sz w:val="36"/>
          <w:szCs w:val="36"/>
          <w:u w:val="single"/>
        </w:rPr>
        <w:t>Meeting Minutes</w:t>
      </w:r>
      <w:r w:rsidR="001C0B5A" w:rsidRPr="001C0B5A">
        <w:rPr>
          <w:b/>
          <w:color w:val="000000" w:themeColor="text1"/>
          <w:sz w:val="36"/>
          <w:szCs w:val="36"/>
          <w:u w:val="single"/>
        </w:rPr>
        <w:t xml:space="preserve"> for</w:t>
      </w:r>
      <w:r w:rsidR="00C2080A">
        <w:rPr>
          <w:b/>
          <w:color w:val="000000" w:themeColor="text1"/>
          <w:sz w:val="36"/>
          <w:szCs w:val="36"/>
          <w:u w:val="single"/>
        </w:rPr>
        <w:t xml:space="preserve"> </w:t>
      </w:r>
      <w:r w:rsidR="001154EF">
        <w:rPr>
          <w:b/>
          <w:color w:val="000000" w:themeColor="text1"/>
          <w:sz w:val="36"/>
          <w:szCs w:val="36"/>
          <w:u w:val="single"/>
        </w:rPr>
        <w:t>February 25</w:t>
      </w:r>
      <w:r w:rsidR="00804CB3">
        <w:rPr>
          <w:b/>
          <w:color w:val="000000" w:themeColor="text1"/>
          <w:sz w:val="36"/>
          <w:szCs w:val="36"/>
          <w:u w:val="single"/>
        </w:rPr>
        <w:t>, 202</w:t>
      </w:r>
      <w:r w:rsidR="001154EF">
        <w:rPr>
          <w:b/>
          <w:color w:val="000000" w:themeColor="text1"/>
          <w:sz w:val="36"/>
          <w:szCs w:val="36"/>
          <w:u w:val="single"/>
        </w:rPr>
        <w:t>1</w:t>
      </w:r>
    </w:p>
    <w:p w14:paraId="46DA8881" w14:textId="77777777" w:rsidR="00E17838" w:rsidRDefault="00E17838" w:rsidP="008B65DC">
      <w:pPr>
        <w:rPr>
          <w:b/>
          <w:sz w:val="28"/>
          <w:szCs w:val="28"/>
        </w:rPr>
      </w:pPr>
    </w:p>
    <w:p w14:paraId="4F9124D0" w14:textId="00EAE7F3" w:rsidR="008B65DC" w:rsidRDefault="00D26379" w:rsidP="008B65DC">
      <w:r w:rsidRPr="008B65DC">
        <w:rPr>
          <w:b/>
          <w:sz w:val="28"/>
          <w:szCs w:val="28"/>
        </w:rPr>
        <w:t>The Water Board of the City of Vincent, Alabama, met at the Water Board Office at 6:00 P</w:t>
      </w:r>
      <w:r w:rsidR="008B65DC" w:rsidRPr="008B65DC">
        <w:rPr>
          <w:b/>
          <w:sz w:val="28"/>
          <w:szCs w:val="28"/>
        </w:rPr>
        <w:t>M</w:t>
      </w:r>
      <w:r w:rsidRPr="008B65DC">
        <w:rPr>
          <w:b/>
          <w:sz w:val="28"/>
          <w:szCs w:val="28"/>
        </w:rPr>
        <w:t xml:space="preserve">, </w:t>
      </w:r>
      <w:r w:rsidR="001154EF">
        <w:rPr>
          <w:b/>
          <w:sz w:val="28"/>
          <w:szCs w:val="28"/>
        </w:rPr>
        <w:t>Thursday February 25, 2021</w:t>
      </w:r>
      <w:r w:rsidR="00804CB3">
        <w:rPr>
          <w:b/>
          <w:sz w:val="28"/>
          <w:szCs w:val="28"/>
        </w:rPr>
        <w:t>.</w:t>
      </w:r>
      <w:r w:rsidR="008B65DC" w:rsidRPr="008B65DC">
        <w:rPr>
          <w:b/>
          <w:sz w:val="28"/>
          <w:szCs w:val="28"/>
        </w:rPr>
        <w:t xml:space="preserve">  The meeting was called to order</w:t>
      </w:r>
      <w:r w:rsidR="00555592">
        <w:rPr>
          <w:b/>
          <w:sz w:val="28"/>
          <w:szCs w:val="28"/>
        </w:rPr>
        <w:t xml:space="preserve"> by </w:t>
      </w:r>
      <w:r w:rsidR="00A62352">
        <w:rPr>
          <w:b/>
          <w:sz w:val="28"/>
          <w:szCs w:val="28"/>
        </w:rPr>
        <w:t>Stan Elliott</w:t>
      </w:r>
      <w:r w:rsidR="007F3A6D">
        <w:rPr>
          <w:b/>
          <w:sz w:val="28"/>
          <w:szCs w:val="28"/>
        </w:rPr>
        <w:t xml:space="preserve"> at 6:</w:t>
      </w:r>
      <w:r w:rsidR="00500C61">
        <w:rPr>
          <w:b/>
          <w:sz w:val="28"/>
          <w:szCs w:val="28"/>
        </w:rPr>
        <w:t>0</w:t>
      </w:r>
      <w:r w:rsidR="00555592">
        <w:rPr>
          <w:b/>
          <w:sz w:val="28"/>
          <w:szCs w:val="28"/>
        </w:rPr>
        <w:t>0</w:t>
      </w:r>
      <w:r w:rsidR="00211922">
        <w:rPr>
          <w:b/>
          <w:sz w:val="28"/>
          <w:szCs w:val="28"/>
        </w:rPr>
        <w:t xml:space="preserve"> </w:t>
      </w:r>
      <w:r w:rsidR="001908C3">
        <w:rPr>
          <w:b/>
          <w:sz w:val="28"/>
          <w:szCs w:val="28"/>
        </w:rPr>
        <w:t xml:space="preserve">PM. 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163"/>
        <w:gridCol w:w="8652"/>
      </w:tblGrid>
      <w:tr w:rsidR="00B64850" w:rsidRPr="00BC7045" w14:paraId="1AA70B7E" w14:textId="77777777" w:rsidTr="00160A31">
        <w:trPr>
          <w:trHeight w:val="1728"/>
        </w:trPr>
        <w:tc>
          <w:tcPr>
            <w:tcW w:w="2163" w:type="dxa"/>
          </w:tcPr>
          <w:p w14:paraId="265E439F" w14:textId="77777777" w:rsidR="000D3F5F" w:rsidRDefault="000D3F5F">
            <w:pPr>
              <w:pStyle w:val="NoSpacing"/>
              <w:rPr>
                <w:b/>
                <w:sz w:val="28"/>
                <w:szCs w:val="28"/>
              </w:rPr>
            </w:pPr>
          </w:p>
          <w:p w14:paraId="5ADDA18B" w14:textId="2A6601C2" w:rsidR="00B64850" w:rsidRPr="008B65DC" w:rsidRDefault="0053175D">
            <w:pPr>
              <w:pStyle w:val="NoSpacing"/>
              <w:rPr>
                <w:b/>
                <w:sz w:val="28"/>
                <w:szCs w:val="28"/>
              </w:rPr>
            </w:pPr>
            <w:r w:rsidRPr="008B65DC">
              <w:rPr>
                <w:b/>
                <w:sz w:val="28"/>
                <w:szCs w:val="28"/>
              </w:rPr>
              <w:t>Present:</w:t>
            </w:r>
          </w:p>
        </w:tc>
        <w:tc>
          <w:tcPr>
            <w:tcW w:w="8652" w:type="dxa"/>
          </w:tcPr>
          <w:p w14:paraId="179C473D" w14:textId="77777777" w:rsidR="00152D75" w:rsidRDefault="00152D75" w:rsidP="002276C1">
            <w:pPr>
              <w:pStyle w:val="NoSpacing"/>
              <w:rPr>
                <w:sz w:val="28"/>
                <w:szCs w:val="28"/>
              </w:rPr>
            </w:pPr>
          </w:p>
          <w:p w14:paraId="112384B7" w14:textId="4AD19F65" w:rsidR="00A62352" w:rsidRPr="003C36D9" w:rsidRDefault="00A62352" w:rsidP="002276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 Elliott-Chairman, </w:t>
            </w:r>
            <w:r w:rsidR="007A504D">
              <w:rPr>
                <w:sz w:val="28"/>
                <w:szCs w:val="28"/>
              </w:rPr>
              <w:t>J</w:t>
            </w:r>
            <w:r w:rsidR="009E03ED">
              <w:rPr>
                <w:sz w:val="28"/>
                <w:szCs w:val="28"/>
              </w:rPr>
              <w:t>ames</w:t>
            </w:r>
            <w:r w:rsidR="007A504D">
              <w:rPr>
                <w:sz w:val="28"/>
                <w:szCs w:val="28"/>
              </w:rPr>
              <w:t xml:space="preserve"> Latimer</w:t>
            </w:r>
            <w:r w:rsidR="00B75137">
              <w:rPr>
                <w:bCs/>
                <w:sz w:val="28"/>
                <w:szCs w:val="28"/>
              </w:rPr>
              <w:t xml:space="preserve">-Vice Chairman, </w:t>
            </w:r>
            <w:r>
              <w:rPr>
                <w:sz w:val="28"/>
                <w:szCs w:val="28"/>
              </w:rPr>
              <w:t>Evelyn Finn-Board Member,</w:t>
            </w:r>
            <w:r w:rsidR="00284F74">
              <w:rPr>
                <w:sz w:val="28"/>
                <w:szCs w:val="28"/>
              </w:rPr>
              <w:t xml:space="preserve"> </w:t>
            </w:r>
            <w:r w:rsidR="008C1D9F">
              <w:rPr>
                <w:bCs/>
                <w:sz w:val="28"/>
                <w:szCs w:val="28"/>
              </w:rPr>
              <w:t xml:space="preserve">Frederick Kidd-Board Member, </w:t>
            </w:r>
            <w:r w:rsidR="00284F74">
              <w:rPr>
                <w:sz w:val="28"/>
                <w:szCs w:val="28"/>
              </w:rPr>
              <w:t>Lea</w:t>
            </w:r>
            <w:r w:rsidR="00B75137">
              <w:rPr>
                <w:sz w:val="28"/>
                <w:szCs w:val="28"/>
              </w:rPr>
              <w:t xml:space="preserve"> </w:t>
            </w:r>
            <w:r w:rsidR="004C0934" w:rsidRPr="003C36D9">
              <w:rPr>
                <w:sz w:val="28"/>
                <w:szCs w:val="28"/>
              </w:rPr>
              <w:t>Hethcox-Water Board Clerk</w:t>
            </w:r>
            <w:r w:rsidR="004C0934">
              <w:rPr>
                <w:sz w:val="28"/>
                <w:szCs w:val="28"/>
              </w:rPr>
              <w:t xml:space="preserve">, </w:t>
            </w:r>
            <w:r w:rsidR="00211922">
              <w:rPr>
                <w:sz w:val="28"/>
                <w:szCs w:val="28"/>
              </w:rPr>
              <w:t>Helen Thweatt-Assistant Water Board Clerk</w:t>
            </w:r>
            <w:r w:rsidR="00500C61">
              <w:rPr>
                <w:sz w:val="28"/>
                <w:szCs w:val="28"/>
              </w:rPr>
              <w:t xml:space="preserve"> and Kerry Bonifay-Operator</w:t>
            </w:r>
          </w:p>
        </w:tc>
      </w:tr>
    </w:tbl>
    <w:p w14:paraId="4B9D349E" w14:textId="0781E4A4" w:rsidR="00AF1D5B" w:rsidRDefault="00AF1D5B" w:rsidP="007F3A6D">
      <w:pPr>
        <w:pStyle w:val="NoSpacing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Absent</w:t>
      </w:r>
      <w:r w:rsidR="008A27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7A504D">
        <w:rPr>
          <w:sz w:val="28"/>
          <w:szCs w:val="28"/>
        </w:rPr>
        <w:t xml:space="preserve"> </w:t>
      </w:r>
      <w:r w:rsidR="00804CB3">
        <w:rPr>
          <w:sz w:val="28"/>
          <w:szCs w:val="28"/>
        </w:rPr>
        <w:t>Derrick Littlefield-Field Technician</w:t>
      </w:r>
    </w:p>
    <w:p w14:paraId="14345EEF" w14:textId="15A2874F" w:rsidR="008C14B5" w:rsidRDefault="008A272C" w:rsidP="003C36D9">
      <w:pPr>
        <w:pStyle w:val="NormalIndent"/>
        <w:spacing w:before="0" w:after="0"/>
        <w:ind w:left="0"/>
        <w:rPr>
          <w:sz w:val="28"/>
          <w:szCs w:val="28"/>
        </w:rPr>
      </w:pPr>
      <w:r w:rsidRPr="00485212">
        <w:rPr>
          <w:sz w:val="28"/>
          <w:szCs w:val="28"/>
        </w:rPr>
        <w:tab/>
      </w:r>
    </w:p>
    <w:p w14:paraId="39A66CD4" w14:textId="77777777" w:rsidR="00152D75" w:rsidRDefault="00152D7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3546823F" w14:textId="134B53E1" w:rsidR="004C0934" w:rsidRDefault="00EC0083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C14B5">
        <w:rPr>
          <w:b/>
          <w:sz w:val="28"/>
          <w:szCs w:val="28"/>
        </w:rPr>
        <w:t>inutes from previous Board Meeting</w:t>
      </w:r>
      <w:r w:rsidR="008A272C">
        <w:rPr>
          <w:b/>
          <w:sz w:val="28"/>
          <w:szCs w:val="28"/>
        </w:rPr>
        <w:t xml:space="preserve"> of</w:t>
      </w:r>
      <w:r w:rsidR="00804CB3">
        <w:rPr>
          <w:b/>
          <w:sz w:val="28"/>
          <w:szCs w:val="28"/>
        </w:rPr>
        <w:t xml:space="preserve"> </w:t>
      </w:r>
      <w:r w:rsidR="001154EF">
        <w:rPr>
          <w:b/>
          <w:sz w:val="28"/>
          <w:szCs w:val="28"/>
        </w:rPr>
        <w:t>November 23</w:t>
      </w:r>
      <w:r w:rsidR="00284F74">
        <w:rPr>
          <w:b/>
          <w:sz w:val="28"/>
          <w:szCs w:val="28"/>
        </w:rPr>
        <w:t>, 202</w:t>
      </w:r>
      <w:r w:rsidR="00FD4D51">
        <w:rPr>
          <w:b/>
          <w:sz w:val="28"/>
          <w:szCs w:val="28"/>
        </w:rPr>
        <w:t>1</w:t>
      </w:r>
      <w:r w:rsidR="008C14B5">
        <w:rPr>
          <w:b/>
          <w:sz w:val="28"/>
          <w:szCs w:val="28"/>
        </w:rPr>
        <w:t xml:space="preserve"> </w:t>
      </w:r>
      <w:r w:rsidR="00280EB5">
        <w:rPr>
          <w:b/>
          <w:sz w:val="28"/>
          <w:szCs w:val="28"/>
        </w:rPr>
        <w:t>were read aloud</w:t>
      </w:r>
      <w:r w:rsidR="009842C5">
        <w:rPr>
          <w:b/>
          <w:sz w:val="28"/>
          <w:szCs w:val="28"/>
        </w:rPr>
        <w:t>.</w:t>
      </w:r>
    </w:p>
    <w:p w14:paraId="26F336DC" w14:textId="70445AF6" w:rsidR="00EC0083" w:rsidRDefault="008C14B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8A272C">
        <w:rPr>
          <w:b/>
          <w:sz w:val="28"/>
          <w:szCs w:val="28"/>
        </w:rPr>
        <w:t>approve minutes</w:t>
      </w:r>
      <w:r w:rsidR="0046799D">
        <w:rPr>
          <w:b/>
          <w:sz w:val="28"/>
          <w:szCs w:val="28"/>
        </w:rPr>
        <w:t xml:space="preserve"> as read</w:t>
      </w:r>
      <w:r w:rsidR="008C1D9F">
        <w:rPr>
          <w:b/>
          <w:sz w:val="28"/>
          <w:szCs w:val="28"/>
        </w:rPr>
        <w:t>.</w:t>
      </w:r>
    </w:p>
    <w:p w14:paraId="4F39B4F0" w14:textId="2F455601" w:rsidR="008B65DC" w:rsidRP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MOTION: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1154EF">
        <w:rPr>
          <w:b/>
          <w:sz w:val="28"/>
          <w:szCs w:val="28"/>
        </w:rPr>
        <w:t>Evely</w:t>
      </w:r>
      <w:r w:rsidR="00AC2CC3">
        <w:rPr>
          <w:b/>
          <w:sz w:val="28"/>
          <w:szCs w:val="28"/>
        </w:rPr>
        <w:t>n</w:t>
      </w:r>
      <w:r w:rsidR="001154EF">
        <w:rPr>
          <w:b/>
          <w:sz w:val="28"/>
          <w:szCs w:val="28"/>
        </w:rPr>
        <w:t xml:space="preserve"> Finn</w:t>
      </w:r>
      <w:r w:rsidR="003C36D9">
        <w:rPr>
          <w:b/>
          <w:sz w:val="28"/>
          <w:szCs w:val="28"/>
        </w:rPr>
        <w:tab/>
      </w:r>
    </w:p>
    <w:p w14:paraId="6B853DAB" w14:textId="1E8EF4AE" w:rsidR="00284F74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 xml:space="preserve">SECOND: 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AD133F">
        <w:rPr>
          <w:b/>
          <w:sz w:val="28"/>
          <w:szCs w:val="28"/>
        </w:rPr>
        <w:t>J</w:t>
      </w:r>
      <w:r w:rsidR="009E03ED">
        <w:rPr>
          <w:b/>
          <w:sz w:val="28"/>
          <w:szCs w:val="28"/>
        </w:rPr>
        <w:t xml:space="preserve">ames </w:t>
      </w:r>
      <w:r w:rsidR="00AD133F">
        <w:rPr>
          <w:b/>
          <w:sz w:val="28"/>
          <w:szCs w:val="28"/>
        </w:rPr>
        <w:t>Latimer</w:t>
      </w:r>
    </w:p>
    <w:p w14:paraId="294C646B" w14:textId="352F9CEF" w:rsid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VOTE ON MOTION:</w:t>
      </w:r>
      <w:r w:rsidRPr="003C36D9">
        <w:rPr>
          <w:b/>
          <w:sz w:val="28"/>
          <w:szCs w:val="28"/>
        </w:rPr>
        <w:tab/>
      </w:r>
      <w:r w:rsidR="00532C8A">
        <w:rPr>
          <w:b/>
          <w:sz w:val="28"/>
          <w:szCs w:val="28"/>
        </w:rPr>
        <w:t>Unanimous</w:t>
      </w:r>
      <w:r w:rsidR="00522A22">
        <w:rPr>
          <w:b/>
          <w:sz w:val="28"/>
          <w:szCs w:val="28"/>
        </w:rPr>
        <w:t>,</w:t>
      </w:r>
      <w:r w:rsidR="00532C8A">
        <w:rPr>
          <w:b/>
          <w:sz w:val="28"/>
          <w:szCs w:val="28"/>
        </w:rPr>
        <w:t xml:space="preserve"> motion carried</w:t>
      </w:r>
      <w:r w:rsidR="00522A22">
        <w:rPr>
          <w:b/>
          <w:sz w:val="28"/>
          <w:szCs w:val="28"/>
        </w:rPr>
        <w:t>.</w:t>
      </w:r>
    </w:p>
    <w:p w14:paraId="471AB6EC" w14:textId="5FCF3433" w:rsidR="007A4C4B" w:rsidRDefault="007A4C4B" w:rsidP="003C36D9">
      <w:pPr>
        <w:spacing w:before="0" w:after="0"/>
        <w:rPr>
          <w:b/>
          <w:color w:val="FF0000"/>
          <w:sz w:val="28"/>
          <w:szCs w:val="28"/>
        </w:rPr>
      </w:pPr>
    </w:p>
    <w:p w14:paraId="25AE4C7E" w14:textId="77777777" w:rsidR="009D799C" w:rsidRDefault="009D799C" w:rsidP="008C1D9F">
      <w:pPr>
        <w:spacing w:before="0" w:after="0"/>
        <w:ind w:left="2880" w:hanging="2880"/>
        <w:rPr>
          <w:b/>
          <w:sz w:val="28"/>
          <w:szCs w:val="28"/>
        </w:rPr>
      </w:pPr>
    </w:p>
    <w:p w14:paraId="78C34A96" w14:textId="77777777" w:rsidR="001154E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1154EF">
        <w:rPr>
          <w:b/>
          <w:sz w:val="28"/>
          <w:szCs w:val="28"/>
        </w:rPr>
        <w:t xml:space="preserve">approve the fiscal year 2019-2020 audit completed and presented </w:t>
      </w:r>
    </w:p>
    <w:p w14:paraId="44E1F531" w14:textId="23EF52B9" w:rsidR="006D629B" w:rsidRPr="00A359B8" w:rsidRDefault="001154EF" w:rsidP="008C1D9F">
      <w:pPr>
        <w:spacing w:before="0" w:after="0"/>
        <w:ind w:left="2880" w:hanging="288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by DeLoach, Barber &amp; </w:t>
      </w:r>
      <w:proofErr w:type="spellStart"/>
      <w:r>
        <w:rPr>
          <w:b/>
          <w:sz w:val="28"/>
          <w:szCs w:val="28"/>
        </w:rPr>
        <w:t>Caspers</w:t>
      </w:r>
      <w:proofErr w:type="spellEnd"/>
      <w:r>
        <w:rPr>
          <w:b/>
          <w:sz w:val="28"/>
          <w:szCs w:val="28"/>
        </w:rPr>
        <w:t>, PC.</w:t>
      </w:r>
      <w:r w:rsidR="006D629B" w:rsidRPr="00A359B8">
        <w:rPr>
          <w:b/>
          <w:i/>
          <w:iCs/>
          <w:sz w:val="28"/>
          <w:szCs w:val="28"/>
        </w:rPr>
        <w:t xml:space="preserve"> </w:t>
      </w:r>
    </w:p>
    <w:p w14:paraId="3875C997" w14:textId="13242AA3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6D629B">
        <w:rPr>
          <w:b/>
          <w:sz w:val="28"/>
          <w:szCs w:val="28"/>
        </w:rPr>
        <w:t>Stan Elliott</w:t>
      </w:r>
    </w:p>
    <w:p w14:paraId="19C372BC" w14:textId="7C73B586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AD133F">
        <w:rPr>
          <w:b/>
          <w:sz w:val="28"/>
          <w:szCs w:val="28"/>
        </w:rPr>
        <w:t>Evelyn Finn</w:t>
      </w:r>
    </w:p>
    <w:p w14:paraId="7A1557B5" w14:textId="77777777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1EB5853E" w14:textId="77777777" w:rsidR="00E17838" w:rsidRDefault="00E17838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50BC2408" w14:textId="77777777" w:rsidR="00152D75" w:rsidRDefault="00152D75" w:rsidP="00AD133F">
      <w:pPr>
        <w:spacing w:before="0" w:after="0"/>
        <w:ind w:left="2880" w:hanging="2880"/>
        <w:rPr>
          <w:b/>
          <w:sz w:val="28"/>
          <w:szCs w:val="28"/>
        </w:rPr>
      </w:pPr>
    </w:p>
    <w:p w14:paraId="29A044D9" w14:textId="77777777" w:rsidR="00152D75" w:rsidRDefault="00152D75" w:rsidP="00AD133F">
      <w:pPr>
        <w:spacing w:before="0" w:after="0"/>
        <w:ind w:left="2880" w:hanging="2880"/>
        <w:rPr>
          <w:b/>
          <w:sz w:val="28"/>
          <w:szCs w:val="28"/>
        </w:rPr>
      </w:pPr>
    </w:p>
    <w:p w14:paraId="48AB430F" w14:textId="77777777" w:rsidR="001154EF" w:rsidRDefault="00AD133F" w:rsidP="00144FC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1154EF">
        <w:rPr>
          <w:b/>
          <w:sz w:val="28"/>
          <w:szCs w:val="28"/>
        </w:rPr>
        <w:t xml:space="preserve">retain the CPA Firm of DeLoach, Barber &amp; </w:t>
      </w:r>
      <w:proofErr w:type="spellStart"/>
      <w:r w:rsidR="001154EF">
        <w:rPr>
          <w:b/>
          <w:sz w:val="28"/>
          <w:szCs w:val="28"/>
        </w:rPr>
        <w:t>Caspers</w:t>
      </w:r>
      <w:proofErr w:type="spellEnd"/>
      <w:r w:rsidR="001154EF">
        <w:rPr>
          <w:b/>
          <w:sz w:val="28"/>
          <w:szCs w:val="28"/>
        </w:rPr>
        <w:t>, PC to provide accounting</w:t>
      </w:r>
    </w:p>
    <w:p w14:paraId="05F38474" w14:textId="6D3880C5" w:rsidR="00AD133F" w:rsidRDefault="001154EF" w:rsidP="00144FC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and audit services for the fiscal year 2020-2021.</w:t>
      </w:r>
      <w:r w:rsidR="00144FC5">
        <w:rPr>
          <w:b/>
          <w:sz w:val="28"/>
          <w:szCs w:val="28"/>
        </w:rPr>
        <w:t xml:space="preserve">  </w:t>
      </w:r>
    </w:p>
    <w:p w14:paraId="02AF15C2" w14:textId="7D76C9EE" w:rsidR="00AD133F" w:rsidRDefault="00AD133F" w:rsidP="00AD133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MOTION:</w:t>
      </w:r>
      <w:r>
        <w:rPr>
          <w:b/>
          <w:sz w:val="28"/>
          <w:szCs w:val="28"/>
        </w:rPr>
        <w:tab/>
      </w:r>
      <w:r w:rsidR="001154EF">
        <w:rPr>
          <w:b/>
          <w:sz w:val="28"/>
          <w:szCs w:val="28"/>
        </w:rPr>
        <w:t>Evelyn Finn</w:t>
      </w:r>
    </w:p>
    <w:p w14:paraId="6B9EB83D" w14:textId="1A2EB0A9" w:rsidR="00AD133F" w:rsidRDefault="00AD133F" w:rsidP="00AD133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1154EF">
        <w:rPr>
          <w:b/>
          <w:sz w:val="28"/>
          <w:szCs w:val="28"/>
        </w:rPr>
        <w:t>James Latimer</w:t>
      </w:r>
    </w:p>
    <w:p w14:paraId="430EFBB0" w14:textId="3AA015DA" w:rsidR="00AD133F" w:rsidRDefault="00AD133F" w:rsidP="00AD133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>Unanimous, motio</w:t>
      </w:r>
      <w:r w:rsidR="009E03ED">
        <w:rPr>
          <w:b/>
          <w:sz w:val="28"/>
          <w:szCs w:val="28"/>
        </w:rPr>
        <w:t>n carried</w:t>
      </w:r>
      <w:r>
        <w:rPr>
          <w:b/>
          <w:sz w:val="28"/>
          <w:szCs w:val="28"/>
        </w:rPr>
        <w:t xml:space="preserve">.  </w:t>
      </w:r>
    </w:p>
    <w:p w14:paraId="31B9C820" w14:textId="7E6A9F49" w:rsidR="00AD133F" w:rsidRDefault="00AD133F" w:rsidP="00AD133F">
      <w:pPr>
        <w:spacing w:before="0" w:after="0"/>
        <w:ind w:left="2880" w:hanging="2880"/>
        <w:rPr>
          <w:b/>
          <w:sz w:val="28"/>
          <w:szCs w:val="28"/>
        </w:rPr>
      </w:pPr>
    </w:p>
    <w:p w14:paraId="109B779C" w14:textId="77777777" w:rsidR="00447B15" w:rsidRDefault="00144FC5" w:rsidP="00144FC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1154EF">
        <w:rPr>
          <w:b/>
          <w:sz w:val="28"/>
          <w:szCs w:val="28"/>
        </w:rPr>
        <w:t xml:space="preserve">select the bid from Thompson Gas to provide </w:t>
      </w:r>
      <w:proofErr w:type="gramStart"/>
      <w:r w:rsidR="001154EF">
        <w:rPr>
          <w:b/>
          <w:sz w:val="28"/>
          <w:szCs w:val="28"/>
        </w:rPr>
        <w:t>1000 &amp; 500 gal</w:t>
      </w:r>
      <w:r w:rsidR="00447B15">
        <w:rPr>
          <w:b/>
          <w:sz w:val="28"/>
          <w:szCs w:val="28"/>
        </w:rPr>
        <w:t>lon</w:t>
      </w:r>
      <w:proofErr w:type="gramEnd"/>
      <w:r w:rsidR="001154EF">
        <w:rPr>
          <w:b/>
          <w:sz w:val="28"/>
          <w:szCs w:val="28"/>
        </w:rPr>
        <w:t xml:space="preserve"> tanks for each</w:t>
      </w:r>
    </w:p>
    <w:p w14:paraId="5B38C920" w14:textId="4D047075" w:rsidR="00144FC5" w:rsidRDefault="00447B15" w:rsidP="00144FC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</w:t>
      </w:r>
      <w:r w:rsidR="001154EF">
        <w:rPr>
          <w:b/>
          <w:sz w:val="28"/>
          <w:szCs w:val="28"/>
        </w:rPr>
        <w:t>the backup generators.</w:t>
      </w:r>
    </w:p>
    <w:p w14:paraId="76B175D3" w14:textId="428F5727" w:rsidR="00144FC5" w:rsidRDefault="00144FC5" w:rsidP="00144FC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447B15">
        <w:rPr>
          <w:b/>
          <w:sz w:val="28"/>
          <w:szCs w:val="28"/>
        </w:rPr>
        <w:t>Stan Elliott</w:t>
      </w:r>
    </w:p>
    <w:p w14:paraId="11021E36" w14:textId="77777777" w:rsidR="00144FC5" w:rsidRDefault="00144FC5" w:rsidP="00144FC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  <w:t>Frederick Kidd</w:t>
      </w:r>
    </w:p>
    <w:p w14:paraId="194DA927" w14:textId="77777777" w:rsidR="00144FC5" w:rsidRDefault="00144FC5" w:rsidP="00144FC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5B6DA2C9" w14:textId="77777777" w:rsidR="00144FC5" w:rsidRDefault="00144FC5" w:rsidP="00AD133F">
      <w:pPr>
        <w:spacing w:before="0" w:after="0"/>
        <w:ind w:left="2880" w:hanging="2880"/>
        <w:rPr>
          <w:b/>
          <w:sz w:val="28"/>
          <w:szCs w:val="28"/>
        </w:rPr>
      </w:pPr>
    </w:p>
    <w:p w14:paraId="686AFCC2" w14:textId="77777777" w:rsidR="00447B15" w:rsidRDefault="00AD133F" w:rsidP="00447B1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447B15">
        <w:rPr>
          <w:b/>
          <w:sz w:val="28"/>
          <w:szCs w:val="28"/>
        </w:rPr>
        <w:t>approve attendance of the ARWA Mobile Conference for Lea Hethcox &amp;</w:t>
      </w:r>
    </w:p>
    <w:p w14:paraId="57BA7C11" w14:textId="6B6F917D" w:rsidR="00AD133F" w:rsidRDefault="00447B15" w:rsidP="00447B1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Derreck Littlefield.</w:t>
      </w:r>
    </w:p>
    <w:p w14:paraId="4C0E71A2" w14:textId="6976FD21" w:rsidR="00AD133F" w:rsidRDefault="00AD133F" w:rsidP="00AD133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447B15">
        <w:rPr>
          <w:b/>
          <w:sz w:val="28"/>
          <w:szCs w:val="28"/>
        </w:rPr>
        <w:t>Stan Elliott</w:t>
      </w:r>
      <w:r>
        <w:rPr>
          <w:b/>
          <w:sz w:val="28"/>
          <w:szCs w:val="28"/>
        </w:rPr>
        <w:t xml:space="preserve"> </w:t>
      </w:r>
    </w:p>
    <w:p w14:paraId="612A3110" w14:textId="070EC828" w:rsidR="00AD133F" w:rsidRDefault="00AD133F" w:rsidP="00AD133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447B15">
        <w:rPr>
          <w:b/>
          <w:sz w:val="28"/>
          <w:szCs w:val="28"/>
        </w:rPr>
        <w:t>Frederick Kidd</w:t>
      </w:r>
    </w:p>
    <w:p w14:paraId="2AA90B28" w14:textId="77777777" w:rsidR="00AD133F" w:rsidRDefault="00AD133F" w:rsidP="00AD133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16EFCC39" w14:textId="0685248D" w:rsidR="00AD133F" w:rsidRDefault="00AD133F" w:rsidP="00AD133F">
      <w:pPr>
        <w:spacing w:before="0" w:after="0"/>
        <w:ind w:left="2880" w:hanging="2880"/>
        <w:rPr>
          <w:b/>
          <w:sz w:val="28"/>
          <w:szCs w:val="28"/>
        </w:rPr>
      </w:pPr>
    </w:p>
    <w:p w14:paraId="4D185B84" w14:textId="68DF9D5D" w:rsidR="00447B15" w:rsidRDefault="00152D75" w:rsidP="00447B1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447B15">
        <w:rPr>
          <w:b/>
          <w:sz w:val="28"/>
          <w:szCs w:val="28"/>
        </w:rPr>
        <w:t>appoint Evelyn Finn to the position of Secretary</w:t>
      </w:r>
      <w:r w:rsidR="00B6338A">
        <w:rPr>
          <w:b/>
          <w:sz w:val="28"/>
          <w:szCs w:val="28"/>
        </w:rPr>
        <w:t>/</w:t>
      </w:r>
      <w:r w:rsidR="00447B15">
        <w:rPr>
          <w:b/>
          <w:sz w:val="28"/>
          <w:szCs w:val="28"/>
        </w:rPr>
        <w:t>Treasurer of The Water Works</w:t>
      </w:r>
    </w:p>
    <w:p w14:paraId="6D9F8AC1" w14:textId="3A7BAA46" w:rsidR="00152D75" w:rsidRDefault="00447B15" w:rsidP="00447B1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the City of Vincent governing board. </w:t>
      </w:r>
    </w:p>
    <w:p w14:paraId="0FDA218D" w14:textId="230F303B" w:rsidR="00152D75" w:rsidRDefault="00152D75" w:rsidP="00152D7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  <w:t xml:space="preserve">Stan Elliott </w:t>
      </w:r>
    </w:p>
    <w:p w14:paraId="3E45DC6A" w14:textId="5B7C1364" w:rsidR="00152D75" w:rsidRDefault="00152D75" w:rsidP="00152D7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  <w:t>Frederick Kidd</w:t>
      </w:r>
    </w:p>
    <w:p w14:paraId="19259F35" w14:textId="77777777" w:rsidR="00152D75" w:rsidRDefault="00152D75" w:rsidP="00152D7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3CD7EF84" w14:textId="77777777" w:rsidR="00152D75" w:rsidRDefault="00152D75" w:rsidP="00AD133F">
      <w:pPr>
        <w:spacing w:before="0" w:after="0"/>
        <w:ind w:left="2880" w:hanging="2880"/>
        <w:rPr>
          <w:b/>
          <w:sz w:val="28"/>
          <w:szCs w:val="28"/>
        </w:rPr>
      </w:pPr>
    </w:p>
    <w:p w14:paraId="47460877" w14:textId="77777777" w:rsidR="00447B15" w:rsidRDefault="00447B15" w:rsidP="00447B1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 to remove Larry King, former Secretary/Treasurer from all accounts of The Water</w:t>
      </w:r>
    </w:p>
    <w:p w14:paraId="33DB4A59" w14:textId="77777777" w:rsidR="00AC2CC3" w:rsidRDefault="00447B15" w:rsidP="00447B1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Works Board of the City of Vincent at First US Bank and add Evelyn Finn to all accounts as</w:t>
      </w:r>
    </w:p>
    <w:p w14:paraId="20AA88F9" w14:textId="7EC017F0" w:rsidR="00447B15" w:rsidRPr="00AC2CC3" w:rsidRDefault="00AC2CC3" w:rsidP="00447B15">
      <w:pPr>
        <w:spacing w:before="0" w:after="0"/>
        <w:ind w:left="2880" w:hanging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 signer.</w:t>
      </w:r>
    </w:p>
    <w:p w14:paraId="5546E1BF" w14:textId="73C27262" w:rsidR="00AC2CC3" w:rsidRPr="00AC2CC3" w:rsidRDefault="00AC2CC3" w:rsidP="00AC2CC3">
      <w:pPr>
        <w:spacing w:before="0" w:after="0"/>
        <w:ind w:left="2880" w:hanging="2880"/>
        <w:jc w:val="center"/>
        <w:rPr>
          <w:b/>
          <w:i/>
          <w:iCs/>
          <w:sz w:val="32"/>
          <w:szCs w:val="32"/>
          <w:u w:val="single"/>
        </w:rPr>
      </w:pPr>
      <w:r w:rsidRPr="00AC2CC3">
        <w:rPr>
          <w:b/>
          <w:i/>
          <w:iCs/>
          <w:sz w:val="32"/>
          <w:szCs w:val="32"/>
          <w:u w:val="single"/>
        </w:rPr>
        <w:t>Operations &amp; Maintenance, Capital Expenditures and Meter Deposit Account</w:t>
      </w:r>
    </w:p>
    <w:p w14:paraId="5DA4DAEB" w14:textId="77777777" w:rsidR="00447B15" w:rsidRDefault="00447B15" w:rsidP="00447B1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  <w:t xml:space="preserve">Stan Elliott </w:t>
      </w:r>
    </w:p>
    <w:p w14:paraId="186F5F3C" w14:textId="501F632D" w:rsidR="00447B15" w:rsidRDefault="00447B15" w:rsidP="00447B1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AC2CC3">
        <w:rPr>
          <w:b/>
          <w:sz w:val="28"/>
          <w:szCs w:val="28"/>
        </w:rPr>
        <w:t>James Latimer</w:t>
      </w:r>
    </w:p>
    <w:p w14:paraId="03A54FED" w14:textId="77777777" w:rsidR="00447B15" w:rsidRDefault="00447B15" w:rsidP="00447B1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287CCC1D" w14:textId="77F7E361" w:rsidR="00AD133F" w:rsidRDefault="00AD133F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7BDAE77C" w14:textId="17EF8BF1" w:rsidR="00447B15" w:rsidRDefault="00447B1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12651D6E" w14:textId="77777777" w:rsidR="00AC2CC3" w:rsidRDefault="00AC2CC3" w:rsidP="00AC2CC3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 to return sick time to full time employees, whom have had Covid-19 for the</w:t>
      </w:r>
    </w:p>
    <w:p w14:paraId="459D843E" w14:textId="07A90DE5" w:rsidR="00AC2CC3" w:rsidRDefault="00AC2CC3" w:rsidP="00AC2CC3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calendar year, with copy of positive and negative test results. </w:t>
      </w:r>
    </w:p>
    <w:p w14:paraId="46E71630" w14:textId="352AEBB9" w:rsidR="00AC2CC3" w:rsidRDefault="00AC2CC3" w:rsidP="00AC2CC3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MOTION:</w:t>
      </w:r>
      <w:r>
        <w:rPr>
          <w:b/>
          <w:sz w:val="28"/>
          <w:szCs w:val="28"/>
        </w:rPr>
        <w:tab/>
        <w:t xml:space="preserve">Evelyn Finn </w:t>
      </w:r>
    </w:p>
    <w:p w14:paraId="2A4B1D36" w14:textId="77777777" w:rsidR="00AC2CC3" w:rsidRDefault="00AC2CC3" w:rsidP="00AC2CC3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  <w:t>Frederick Kidd</w:t>
      </w:r>
    </w:p>
    <w:p w14:paraId="1EAC5811" w14:textId="77777777" w:rsidR="00AC2CC3" w:rsidRDefault="00AC2CC3" w:rsidP="00AC2CC3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5BD854D2" w14:textId="77777777" w:rsidR="00447B15" w:rsidRDefault="00447B1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120A94F" w14:textId="08F134A1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adjourn the Water Board meeting as there was no further business to discuss. </w:t>
      </w:r>
    </w:p>
    <w:p w14:paraId="5D0BEAC1" w14:textId="0D824A17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AC2CC3">
        <w:rPr>
          <w:b/>
          <w:sz w:val="28"/>
          <w:szCs w:val="28"/>
        </w:rPr>
        <w:t>Evelyn Finn</w:t>
      </w:r>
    </w:p>
    <w:p w14:paraId="2D39CAA7" w14:textId="0EDDA43B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AC2CC3">
        <w:rPr>
          <w:b/>
          <w:sz w:val="28"/>
          <w:szCs w:val="28"/>
        </w:rPr>
        <w:t>Frederick Kidd</w:t>
      </w:r>
    </w:p>
    <w:p w14:paraId="1D203420" w14:textId="5281CD19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>Unanimous, motion carried</w:t>
      </w:r>
      <w:r w:rsidR="00522A22">
        <w:rPr>
          <w:b/>
          <w:sz w:val="28"/>
          <w:szCs w:val="28"/>
        </w:rPr>
        <w:t>, meeting adjourned at 6:</w:t>
      </w:r>
      <w:r w:rsidR="00AC2CC3">
        <w:rPr>
          <w:b/>
          <w:sz w:val="28"/>
          <w:szCs w:val="28"/>
        </w:rPr>
        <w:t>45</w:t>
      </w:r>
      <w:r w:rsidR="00522A22">
        <w:rPr>
          <w:b/>
          <w:sz w:val="28"/>
          <w:szCs w:val="28"/>
        </w:rPr>
        <w:t xml:space="preserve"> PM.</w:t>
      </w:r>
      <w:r>
        <w:rPr>
          <w:b/>
          <w:sz w:val="28"/>
          <w:szCs w:val="28"/>
        </w:rPr>
        <w:t xml:space="preserve">  </w:t>
      </w:r>
    </w:p>
    <w:p w14:paraId="31369AE5" w14:textId="77777777" w:rsidR="00152D75" w:rsidRDefault="00152D75" w:rsidP="00C439D6">
      <w:pPr>
        <w:spacing w:before="0" w:after="0"/>
        <w:ind w:left="360"/>
        <w:rPr>
          <w:b/>
          <w:sz w:val="32"/>
          <w:szCs w:val="32"/>
        </w:rPr>
      </w:pPr>
    </w:p>
    <w:p w14:paraId="2A6A9076" w14:textId="77777777" w:rsidR="006D629B" w:rsidRDefault="006D629B" w:rsidP="00E17838">
      <w:pPr>
        <w:spacing w:before="0" w:after="0"/>
        <w:ind w:left="360"/>
        <w:rPr>
          <w:b/>
          <w:sz w:val="32"/>
          <w:szCs w:val="32"/>
        </w:rPr>
      </w:pPr>
    </w:p>
    <w:p w14:paraId="5ACCC7E5" w14:textId="2A1FD215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 xml:space="preserve">Stan Elliott   </w:t>
      </w:r>
      <w:r w:rsidR="00E53C1E">
        <w:rPr>
          <w:b/>
          <w:sz w:val="32"/>
          <w:szCs w:val="32"/>
        </w:rPr>
        <w:t xml:space="preserve">  </w:t>
      </w:r>
      <w:r w:rsidRPr="00376AD6">
        <w:rPr>
          <w:b/>
          <w:sz w:val="32"/>
          <w:szCs w:val="32"/>
        </w:rPr>
        <w:tab/>
      </w:r>
      <w:r w:rsidR="008E44E4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__________________________________________</w:t>
      </w:r>
    </w:p>
    <w:p w14:paraId="32540B0F" w14:textId="25E987C3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Chairman</w:t>
      </w:r>
    </w:p>
    <w:p w14:paraId="0B0A04A8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7D1D7CFF" w14:textId="6EF6B80B" w:rsidR="00982094" w:rsidRDefault="007A504D" w:rsidP="00E17838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9E03ED">
        <w:rPr>
          <w:b/>
          <w:sz w:val="32"/>
          <w:szCs w:val="32"/>
        </w:rPr>
        <w:t>ames</w:t>
      </w:r>
      <w:r>
        <w:rPr>
          <w:b/>
          <w:sz w:val="32"/>
          <w:szCs w:val="32"/>
        </w:rPr>
        <w:t xml:space="preserve"> Latimer   </w:t>
      </w:r>
      <w:r w:rsidR="00982094" w:rsidRPr="00376AD6">
        <w:rPr>
          <w:b/>
          <w:sz w:val="32"/>
          <w:szCs w:val="32"/>
        </w:rPr>
        <w:t xml:space="preserve"> </w:t>
      </w:r>
      <w:r w:rsidR="00982094" w:rsidRPr="00376AD6">
        <w:rPr>
          <w:b/>
          <w:sz w:val="32"/>
          <w:szCs w:val="32"/>
        </w:rPr>
        <w:tab/>
        <w:t>__________________________________________</w:t>
      </w:r>
    </w:p>
    <w:p w14:paraId="2779B25D" w14:textId="5405D7CA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Vice-Chairman</w:t>
      </w:r>
    </w:p>
    <w:p w14:paraId="35C6B0DF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19A69910" w14:textId="227C2079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Frederick Kidd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8E93564" w14:textId="2DAB602B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527D5CB4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274ACC90" w14:textId="22347BC8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Evelyn Finn</w:t>
      </w:r>
      <w:r w:rsidRPr="00376AD6">
        <w:rPr>
          <w:b/>
          <w:sz w:val="32"/>
          <w:szCs w:val="32"/>
        </w:rPr>
        <w:tab/>
      </w:r>
      <w:r w:rsidR="00E53C1E">
        <w:rPr>
          <w:b/>
          <w:sz w:val="32"/>
          <w:szCs w:val="32"/>
        </w:rPr>
        <w:t xml:space="preserve">          </w:t>
      </w:r>
      <w:r w:rsidRPr="00376AD6">
        <w:rPr>
          <w:b/>
          <w:sz w:val="32"/>
          <w:szCs w:val="32"/>
        </w:rPr>
        <w:t>__________________________________________</w:t>
      </w:r>
    </w:p>
    <w:p w14:paraId="4AFF9599" w14:textId="58B7E531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06D3B6D6" w14:textId="2FCE44BE" w:rsidR="00E17838" w:rsidRDefault="00E17838" w:rsidP="00E17838">
      <w:pPr>
        <w:spacing w:before="0" w:after="0"/>
        <w:ind w:left="360"/>
        <w:rPr>
          <w:b/>
          <w:sz w:val="32"/>
          <w:szCs w:val="32"/>
        </w:rPr>
      </w:pPr>
    </w:p>
    <w:p w14:paraId="172FE84B" w14:textId="77777777" w:rsidR="00AC2CC3" w:rsidRDefault="00AC2CC3" w:rsidP="00E17838">
      <w:pPr>
        <w:spacing w:before="0" w:after="0"/>
        <w:ind w:left="360"/>
        <w:rPr>
          <w:b/>
          <w:sz w:val="32"/>
          <w:szCs w:val="32"/>
        </w:rPr>
      </w:pPr>
    </w:p>
    <w:p w14:paraId="46E07CFC" w14:textId="469CC238" w:rsidR="00160A31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Lea Hethcox</w:t>
      </w:r>
      <w:r w:rsidRPr="00376AD6">
        <w:rPr>
          <w:b/>
          <w:sz w:val="32"/>
          <w:szCs w:val="32"/>
        </w:rPr>
        <w:tab/>
      </w:r>
      <w:r w:rsidR="00E53C1E">
        <w:rPr>
          <w:b/>
          <w:sz w:val="32"/>
          <w:szCs w:val="32"/>
        </w:rPr>
        <w:t xml:space="preserve">        </w:t>
      </w:r>
      <w:r w:rsidR="00391286">
        <w:rPr>
          <w:b/>
          <w:sz w:val="32"/>
          <w:szCs w:val="32"/>
        </w:rPr>
        <w:t xml:space="preserve"> </w:t>
      </w:r>
      <w:r w:rsidR="00E53C1E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</w:t>
      </w:r>
      <w:r w:rsidR="00E500D8">
        <w:rPr>
          <w:b/>
          <w:sz w:val="32"/>
          <w:szCs w:val="32"/>
        </w:rPr>
        <w:t>_</w:t>
      </w:r>
      <w:r w:rsidRPr="00376AD6">
        <w:rPr>
          <w:b/>
          <w:sz w:val="32"/>
          <w:szCs w:val="32"/>
        </w:rPr>
        <w:t>__________________________</w:t>
      </w:r>
    </w:p>
    <w:p w14:paraId="55D0CC62" w14:textId="58A628C6" w:rsidR="008C1D9F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Water Board Clerk</w:t>
      </w:r>
    </w:p>
    <w:p w14:paraId="1C062E0D" w14:textId="3AD97B18" w:rsidR="00AC2CC3" w:rsidRPr="00C439D6" w:rsidRDefault="00AC2CC3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AC2CC3">
        <w:rPr>
          <w:b/>
          <w:i/>
          <w:iCs/>
          <w:sz w:val="28"/>
          <w:szCs w:val="28"/>
        </w:rPr>
        <w:t>Date Signed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  <w:t>________________________________________________________</w:t>
      </w:r>
    </w:p>
    <w:sectPr w:rsidR="00AC2CC3" w:rsidRPr="00C439D6" w:rsidSect="00E1783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70" w:right="720" w:bottom="270" w:left="720" w:header="18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8FF4" w14:textId="77777777" w:rsidR="005A5FEC" w:rsidRDefault="005A5FEC">
      <w:pPr>
        <w:spacing w:after="0" w:line="240" w:lineRule="auto"/>
      </w:pPr>
      <w:r>
        <w:separator/>
      </w:r>
    </w:p>
    <w:p w14:paraId="048E4369" w14:textId="77777777" w:rsidR="005A5FEC" w:rsidRDefault="005A5FEC"/>
  </w:endnote>
  <w:endnote w:type="continuationSeparator" w:id="0">
    <w:p w14:paraId="42ACCF7F" w14:textId="77777777" w:rsidR="005A5FEC" w:rsidRDefault="005A5FEC">
      <w:pPr>
        <w:spacing w:after="0" w:line="240" w:lineRule="auto"/>
      </w:pPr>
      <w:r>
        <w:continuationSeparator/>
      </w:r>
    </w:p>
    <w:p w14:paraId="7AA12070" w14:textId="77777777" w:rsidR="005A5FEC" w:rsidRDefault="005A5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946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1DF3A5" w14:textId="4430CFE3" w:rsidR="00982094" w:rsidRDefault="009820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18F010" w14:textId="77777777" w:rsidR="00982094" w:rsidRDefault="00982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66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8791F4" w14:textId="79E1A0F1" w:rsidR="00662578" w:rsidRDefault="00662578" w:rsidP="00662578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376AD6">
          <w:rPr>
            <w:color w:val="7F7F7F" w:themeColor="background1" w:themeShade="7F"/>
            <w:spacing w:val="60"/>
          </w:rPr>
          <w:tab/>
        </w:r>
        <w:r w:rsidR="00376AD6">
          <w:rPr>
            <w:color w:val="7F7F7F" w:themeColor="background1" w:themeShade="7F"/>
            <w:spacing w:val="6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D229" w14:textId="77777777" w:rsidR="005A5FEC" w:rsidRDefault="005A5FEC">
      <w:pPr>
        <w:spacing w:after="0" w:line="240" w:lineRule="auto"/>
      </w:pPr>
      <w:r>
        <w:separator/>
      </w:r>
    </w:p>
    <w:p w14:paraId="32A73999" w14:textId="77777777" w:rsidR="005A5FEC" w:rsidRDefault="005A5FEC"/>
  </w:footnote>
  <w:footnote w:type="continuationSeparator" w:id="0">
    <w:p w14:paraId="0893E693" w14:textId="77777777" w:rsidR="005A5FEC" w:rsidRDefault="005A5FEC">
      <w:pPr>
        <w:spacing w:after="0" w:line="240" w:lineRule="auto"/>
      </w:pPr>
      <w:r>
        <w:continuationSeparator/>
      </w:r>
    </w:p>
    <w:p w14:paraId="2D013E51" w14:textId="77777777" w:rsidR="005A5FEC" w:rsidRDefault="005A5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07D" w14:textId="5EE44C5A" w:rsidR="00280F28" w:rsidRDefault="00280F28">
    <w:pPr>
      <w:pStyle w:val="Header"/>
    </w:pPr>
  </w:p>
  <w:p w14:paraId="27DBEAD4" w14:textId="77777777" w:rsidR="00280F28" w:rsidRDefault="00280F28">
    <w:pPr>
      <w:pStyle w:val="Header"/>
    </w:pPr>
  </w:p>
  <w:p w14:paraId="3EA72C77" w14:textId="61F77F95" w:rsidR="00B64850" w:rsidRDefault="0053175D">
    <w:pPr>
      <w:pStyle w:val="Header"/>
    </w:pPr>
    <w:r>
      <w:t xml:space="preserve">Meeting Minutes, </w:t>
    </w:r>
    <w:sdt>
      <w:sdtPr>
        <w:alias w:val="Date"/>
        <w:tag w:val="Date"/>
        <w:id w:val="2027355442"/>
        <w:placeholder>
          <w:docPart w:val="BCBD6886095148F1B6A9BB6765A9A8C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2-2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D7F8B">
          <w:t>February 25, 2021</w:t>
        </w:r>
      </w:sdtContent>
    </w:sdt>
  </w:p>
  <w:p w14:paraId="2E61A9F2" w14:textId="029508C5" w:rsidR="00B64850" w:rsidRDefault="0053175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6A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4DA" w14:textId="249FED54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The Water </w:t>
    </w:r>
    <w:r w:rsidR="008169E5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Works </w:t>
    </w: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Board of the City of Vincent</w:t>
    </w:r>
  </w:p>
  <w:p w14:paraId="1716BB19" w14:textId="32EF0E11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35 Florey Street   P O Box 300</w:t>
    </w:r>
  </w:p>
  <w:p w14:paraId="5E1467DA" w14:textId="17FB8310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Vincent AL  35178</w:t>
    </w:r>
  </w:p>
  <w:p w14:paraId="4FE0F1C2" w14:textId="63CA8563" w:rsidR="00FA6AB2" w:rsidRPr="00FA6AB2" w:rsidRDefault="00FA6AB2" w:rsidP="00FA6AB2">
    <w:pPr>
      <w:pStyle w:val="Header"/>
    </w:pPr>
    <w:r>
      <w:t>_____________________</w:t>
    </w:r>
    <w:r w:rsidR="003C36D9">
      <w:t>______________</w:t>
    </w: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E4D3F"/>
    <w:multiLevelType w:val="hybridMultilevel"/>
    <w:tmpl w:val="7864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1F"/>
    <w:rsid w:val="00007BAA"/>
    <w:rsid w:val="000170AF"/>
    <w:rsid w:val="000245B9"/>
    <w:rsid w:val="00030C8B"/>
    <w:rsid w:val="00032C62"/>
    <w:rsid w:val="00050536"/>
    <w:rsid w:val="000524BD"/>
    <w:rsid w:val="000602DF"/>
    <w:rsid w:val="00064E84"/>
    <w:rsid w:val="00066362"/>
    <w:rsid w:val="000705BB"/>
    <w:rsid w:val="000D3F5F"/>
    <w:rsid w:val="00106499"/>
    <w:rsid w:val="0010781B"/>
    <w:rsid w:val="001108BA"/>
    <w:rsid w:val="001154EF"/>
    <w:rsid w:val="001203D5"/>
    <w:rsid w:val="00125D31"/>
    <w:rsid w:val="0013721B"/>
    <w:rsid w:val="00144FC5"/>
    <w:rsid w:val="001500C8"/>
    <w:rsid w:val="00152D75"/>
    <w:rsid w:val="00157448"/>
    <w:rsid w:val="00160A31"/>
    <w:rsid w:val="00166605"/>
    <w:rsid w:val="00167153"/>
    <w:rsid w:val="00167E58"/>
    <w:rsid w:val="0017273D"/>
    <w:rsid w:val="00172792"/>
    <w:rsid w:val="0017432F"/>
    <w:rsid w:val="00180A52"/>
    <w:rsid w:val="001817D4"/>
    <w:rsid w:val="001907C6"/>
    <w:rsid w:val="001908C3"/>
    <w:rsid w:val="001C0B5A"/>
    <w:rsid w:val="001D70E6"/>
    <w:rsid w:val="001F0E37"/>
    <w:rsid w:val="001F514F"/>
    <w:rsid w:val="00206B37"/>
    <w:rsid w:val="00211922"/>
    <w:rsid w:val="002276C1"/>
    <w:rsid w:val="00230F07"/>
    <w:rsid w:val="002342E8"/>
    <w:rsid w:val="00241FF5"/>
    <w:rsid w:val="00257D8A"/>
    <w:rsid w:val="00260395"/>
    <w:rsid w:val="00270CD9"/>
    <w:rsid w:val="002722E8"/>
    <w:rsid w:val="00277DB9"/>
    <w:rsid w:val="00280EB5"/>
    <w:rsid w:val="00280F28"/>
    <w:rsid w:val="00283258"/>
    <w:rsid w:val="00284F74"/>
    <w:rsid w:val="002A20ED"/>
    <w:rsid w:val="002A306E"/>
    <w:rsid w:val="002C088D"/>
    <w:rsid w:val="002C7EC3"/>
    <w:rsid w:val="002F7736"/>
    <w:rsid w:val="00304A00"/>
    <w:rsid w:val="0035032E"/>
    <w:rsid w:val="00376AD6"/>
    <w:rsid w:val="00391286"/>
    <w:rsid w:val="003A6CC4"/>
    <w:rsid w:val="003C36D9"/>
    <w:rsid w:val="003D13A9"/>
    <w:rsid w:val="003E562F"/>
    <w:rsid w:val="003E5D1F"/>
    <w:rsid w:val="003F2C22"/>
    <w:rsid w:val="003F3B91"/>
    <w:rsid w:val="004149B8"/>
    <w:rsid w:val="004241ED"/>
    <w:rsid w:val="00441702"/>
    <w:rsid w:val="00447B15"/>
    <w:rsid w:val="004676F6"/>
    <w:rsid w:val="0046799D"/>
    <w:rsid w:val="00471D5E"/>
    <w:rsid w:val="00472C31"/>
    <w:rsid w:val="00485212"/>
    <w:rsid w:val="00493E02"/>
    <w:rsid w:val="004A6DFF"/>
    <w:rsid w:val="004A7198"/>
    <w:rsid w:val="004B43F5"/>
    <w:rsid w:val="004C0934"/>
    <w:rsid w:val="00500C61"/>
    <w:rsid w:val="00515C6A"/>
    <w:rsid w:val="00522A22"/>
    <w:rsid w:val="0053175D"/>
    <w:rsid w:val="00532C8A"/>
    <w:rsid w:val="005402B1"/>
    <w:rsid w:val="00555592"/>
    <w:rsid w:val="0057334C"/>
    <w:rsid w:val="005813D9"/>
    <w:rsid w:val="00594D0E"/>
    <w:rsid w:val="00594F0E"/>
    <w:rsid w:val="005A5FEC"/>
    <w:rsid w:val="005A6951"/>
    <w:rsid w:val="005A708B"/>
    <w:rsid w:val="005B3F4B"/>
    <w:rsid w:val="005C2757"/>
    <w:rsid w:val="005C2D77"/>
    <w:rsid w:val="005C6A8A"/>
    <w:rsid w:val="005D2463"/>
    <w:rsid w:val="005D7F8B"/>
    <w:rsid w:val="005E301E"/>
    <w:rsid w:val="006048F0"/>
    <w:rsid w:val="006164B5"/>
    <w:rsid w:val="00662578"/>
    <w:rsid w:val="00670899"/>
    <w:rsid w:val="006A1CDA"/>
    <w:rsid w:val="006A69B8"/>
    <w:rsid w:val="006B15B4"/>
    <w:rsid w:val="006D1A54"/>
    <w:rsid w:val="006D4A61"/>
    <w:rsid w:val="006D529B"/>
    <w:rsid w:val="006D5710"/>
    <w:rsid w:val="006D629B"/>
    <w:rsid w:val="00703ED4"/>
    <w:rsid w:val="00711FD4"/>
    <w:rsid w:val="00713FC0"/>
    <w:rsid w:val="00716690"/>
    <w:rsid w:val="00716BDE"/>
    <w:rsid w:val="00727AF4"/>
    <w:rsid w:val="00730B5E"/>
    <w:rsid w:val="00731E96"/>
    <w:rsid w:val="007456FB"/>
    <w:rsid w:val="00747301"/>
    <w:rsid w:val="007558D9"/>
    <w:rsid w:val="007808A2"/>
    <w:rsid w:val="00780F2F"/>
    <w:rsid w:val="00786560"/>
    <w:rsid w:val="007A4C4B"/>
    <w:rsid w:val="007A504D"/>
    <w:rsid w:val="007B0133"/>
    <w:rsid w:val="007B543A"/>
    <w:rsid w:val="007C50CD"/>
    <w:rsid w:val="007C72AA"/>
    <w:rsid w:val="007D6058"/>
    <w:rsid w:val="007F0814"/>
    <w:rsid w:val="007F3A6D"/>
    <w:rsid w:val="00804CB3"/>
    <w:rsid w:val="008169E5"/>
    <w:rsid w:val="00822C5B"/>
    <w:rsid w:val="0085022E"/>
    <w:rsid w:val="0086673A"/>
    <w:rsid w:val="00891025"/>
    <w:rsid w:val="00897267"/>
    <w:rsid w:val="008A11DE"/>
    <w:rsid w:val="008A272C"/>
    <w:rsid w:val="008A7C0C"/>
    <w:rsid w:val="008B65DC"/>
    <w:rsid w:val="008C14B5"/>
    <w:rsid w:val="008C14CC"/>
    <w:rsid w:val="008C1D9F"/>
    <w:rsid w:val="008C2A7D"/>
    <w:rsid w:val="008E34F3"/>
    <w:rsid w:val="008E44E4"/>
    <w:rsid w:val="008E4A5D"/>
    <w:rsid w:val="008F247F"/>
    <w:rsid w:val="008F72DE"/>
    <w:rsid w:val="00910752"/>
    <w:rsid w:val="00915CE9"/>
    <w:rsid w:val="00930F73"/>
    <w:rsid w:val="00935B7D"/>
    <w:rsid w:val="0094191D"/>
    <w:rsid w:val="00942F59"/>
    <w:rsid w:val="00953C9A"/>
    <w:rsid w:val="00957432"/>
    <w:rsid w:val="00965A54"/>
    <w:rsid w:val="00975566"/>
    <w:rsid w:val="00980EF0"/>
    <w:rsid w:val="00982094"/>
    <w:rsid w:val="009842C5"/>
    <w:rsid w:val="0099000B"/>
    <w:rsid w:val="00995151"/>
    <w:rsid w:val="009A3DB3"/>
    <w:rsid w:val="009A671F"/>
    <w:rsid w:val="009B043F"/>
    <w:rsid w:val="009B4480"/>
    <w:rsid w:val="009C6A0A"/>
    <w:rsid w:val="009D799C"/>
    <w:rsid w:val="009E03ED"/>
    <w:rsid w:val="009E758C"/>
    <w:rsid w:val="00A207A6"/>
    <w:rsid w:val="00A304A7"/>
    <w:rsid w:val="00A3218B"/>
    <w:rsid w:val="00A32FB7"/>
    <w:rsid w:val="00A359B8"/>
    <w:rsid w:val="00A401B0"/>
    <w:rsid w:val="00A60DC2"/>
    <w:rsid w:val="00A62352"/>
    <w:rsid w:val="00A63402"/>
    <w:rsid w:val="00A77750"/>
    <w:rsid w:val="00AA4085"/>
    <w:rsid w:val="00AA4187"/>
    <w:rsid w:val="00AA5542"/>
    <w:rsid w:val="00AA7C77"/>
    <w:rsid w:val="00AB133F"/>
    <w:rsid w:val="00AB74CE"/>
    <w:rsid w:val="00AC2CC3"/>
    <w:rsid w:val="00AC42A7"/>
    <w:rsid w:val="00AC7A49"/>
    <w:rsid w:val="00AC7A94"/>
    <w:rsid w:val="00AD133F"/>
    <w:rsid w:val="00AE18A9"/>
    <w:rsid w:val="00AE1BB9"/>
    <w:rsid w:val="00AE4DF6"/>
    <w:rsid w:val="00AF1D5B"/>
    <w:rsid w:val="00B32AE3"/>
    <w:rsid w:val="00B461E5"/>
    <w:rsid w:val="00B50D5C"/>
    <w:rsid w:val="00B546B3"/>
    <w:rsid w:val="00B549A2"/>
    <w:rsid w:val="00B6338A"/>
    <w:rsid w:val="00B64850"/>
    <w:rsid w:val="00B73181"/>
    <w:rsid w:val="00B73896"/>
    <w:rsid w:val="00B75137"/>
    <w:rsid w:val="00BA29D6"/>
    <w:rsid w:val="00BA58CF"/>
    <w:rsid w:val="00BB78AC"/>
    <w:rsid w:val="00BC0444"/>
    <w:rsid w:val="00BC2677"/>
    <w:rsid w:val="00BC7045"/>
    <w:rsid w:val="00BD70A5"/>
    <w:rsid w:val="00BF134E"/>
    <w:rsid w:val="00C01D67"/>
    <w:rsid w:val="00C11724"/>
    <w:rsid w:val="00C2080A"/>
    <w:rsid w:val="00C3220D"/>
    <w:rsid w:val="00C35A8D"/>
    <w:rsid w:val="00C36D7D"/>
    <w:rsid w:val="00C439D6"/>
    <w:rsid w:val="00C5081B"/>
    <w:rsid w:val="00C51E15"/>
    <w:rsid w:val="00C67504"/>
    <w:rsid w:val="00C72267"/>
    <w:rsid w:val="00C77B20"/>
    <w:rsid w:val="00CA3B1F"/>
    <w:rsid w:val="00CB0704"/>
    <w:rsid w:val="00CB3EBE"/>
    <w:rsid w:val="00CB54D9"/>
    <w:rsid w:val="00CC3C12"/>
    <w:rsid w:val="00CD1065"/>
    <w:rsid w:val="00CE050B"/>
    <w:rsid w:val="00CE3324"/>
    <w:rsid w:val="00CF2676"/>
    <w:rsid w:val="00CF2C6F"/>
    <w:rsid w:val="00CF5B7F"/>
    <w:rsid w:val="00D00760"/>
    <w:rsid w:val="00D012F9"/>
    <w:rsid w:val="00D22A0C"/>
    <w:rsid w:val="00D26379"/>
    <w:rsid w:val="00D37BEE"/>
    <w:rsid w:val="00D52F17"/>
    <w:rsid w:val="00D56BAA"/>
    <w:rsid w:val="00DB06CF"/>
    <w:rsid w:val="00DB7ECC"/>
    <w:rsid w:val="00DD2A5D"/>
    <w:rsid w:val="00DD3065"/>
    <w:rsid w:val="00DE526E"/>
    <w:rsid w:val="00E034EC"/>
    <w:rsid w:val="00E12161"/>
    <w:rsid w:val="00E148BD"/>
    <w:rsid w:val="00E17838"/>
    <w:rsid w:val="00E21EA4"/>
    <w:rsid w:val="00E318B9"/>
    <w:rsid w:val="00E500D8"/>
    <w:rsid w:val="00E52F1E"/>
    <w:rsid w:val="00E53C1E"/>
    <w:rsid w:val="00E72314"/>
    <w:rsid w:val="00E82B60"/>
    <w:rsid w:val="00EC0083"/>
    <w:rsid w:val="00EC098E"/>
    <w:rsid w:val="00ED1E84"/>
    <w:rsid w:val="00EF5E61"/>
    <w:rsid w:val="00F10CE6"/>
    <w:rsid w:val="00F12CAC"/>
    <w:rsid w:val="00F14E1D"/>
    <w:rsid w:val="00F24CE6"/>
    <w:rsid w:val="00F3559E"/>
    <w:rsid w:val="00F646E6"/>
    <w:rsid w:val="00F65C8A"/>
    <w:rsid w:val="00F814E7"/>
    <w:rsid w:val="00FA6AB2"/>
    <w:rsid w:val="00FC544A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3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5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20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4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%20Water%20Work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6886095148F1B6A9BB6765A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999C-391D-486E-A41D-4C71A4EE304D}"/>
      </w:docPartPr>
      <w:docPartBody>
        <w:p w:rsidR="00BD3B0F" w:rsidRDefault="00436C1B">
          <w:pPr>
            <w:pStyle w:val="BCBD6886095148F1B6A9BB6765A9A8C9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1B"/>
    <w:rsid w:val="000054A6"/>
    <w:rsid w:val="00013A7B"/>
    <w:rsid w:val="000B5DA5"/>
    <w:rsid w:val="0010735A"/>
    <w:rsid w:val="0011369E"/>
    <w:rsid w:val="001A4FCF"/>
    <w:rsid w:val="00241B94"/>
    <w:rsid w:val="00256979"/>
    <w:rsid w:val="002A37F1"/>
    <w:rsid w:val="00346235"/>
    <w:rsid w:val="00361EAC"/>
    <w:rsid w:val="00373DF8"/>
    <w:rsid w:val="003A69BA"/>
    <w:rsid w:val="003B3096"/>
    <w:rsid w:val="0043132E"/>
    <w:rsid w:val="00436C1B"/>
    <w:rsid w:val="0044328B"/>
    <w:rsid w:val="00463588"/>
    <w:rsid w:val="00545CA4"/>
    <w:rsid w:val="00567FC8"/>
    <w:rsid w:val="005B07A1"/>
    <w:rsid w:val="00657948"/>
    <w:rsid w:val="006670B4"/>
    <w:rsid w:val="00667B64"/>
    <w:rsid w:val="006E4845"/>
    <w:rsid w:val="00731804"/>
    <w:rsid w:val="007819F8"/>
    <w:rsid w:val="00856C4A"/>
    <w:rsid w:val="008E52C6"/>
    <w:rsid w:val="009428AE"/>
    <w:rsid w:val="00963441"/>
    <w:rsid w:val="00987A6E"/>
    <w:rsid w:val="009B65E3"/>
    <w:rsid w:val="00A813A4"/>
    <w:rsid w:val="00AC5E62"/>
    <w:rsid w:val="00B95A5A"/>
    <w:rsid w:val="00BD3B0F"/>
    <w:rsid w:val="00CA7668"/>
    <w:rsid w:val="00CE400E"/>
    <w:rsid w:val="00D66045"/>
    <w:rsid w:val="00DD1EF5"/>
    <w:rsid w:val="00E3023C"/>
    <w:rsid w:val="00EE7B47"/>
    <w:rsid w:val="00F04AD2"/>
    <w:rsid w:val="00F41D4F"/>
    <w:rsid w:val="00F426C3"/>
    <w:rsid w:val="00F66281"/>
    <w:rsid w:val="00F740AC"/>
    <w:rsid w:val="00F85EDA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D6886095148F1B6A9BB6765A9A8C9">
    <w:name w:val="BCBD6886095148F1B6A9BB6765A9A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2021-02-25T00:00:00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B7228-623C-45E5-BEB5-D440C536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2021-10-05T21:36:00Z</dcterms:created>
  <dcterms:modified xsi:type="dcterms:W3CDTF">2021-10-05T21:36:00Z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